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BB9D" w14:textId="77777777" w:rsidR="00A104CB" w:rsidRPr="00682FEC" w:rsidRDefault="00A104CB">
      <w:pPr>
        <w:sectPr w:rsidR="00A104CB" w:rsidRPr="00682FEC" w:rsidSect="00682FEC">
          <w:headerReference w:type="default" r:id="rId8"/>
          <w:footerReference w:type="default" r:id="rId9"/>
          <w:pgSz w:w="11906" w:h="16838"/>
          <w:pgMar w:top="2410" w:right="864" w:bottom="1440" w:left="864" w:header="708" w:footer="227" w:gutter="0"/>
          <w:cols w:space="708"/>
          <w:docGrid w:linePitch="360"/>
        </w:sectPr>
      </w:pPr>
    </w:p>
    <w:p w14:paraId="27F94323" w14:textId="23024DED" w:rsidR="001F06D5" w:rsidRDefault="00AA2F0B" w:rsidP="006478CB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PRIHLÁŠKA NA KURZ PLAVCA ZÁCHRANÁRA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478CB" w14:paraId="184733E8" w14:textId="77777777" w:rsidTr="007A5BF1">
        <w:trPr>
          <w:trHeight w:val="454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79EF48B8" w14:textId="032E2A58" w:rsidR="006478CB" w:rsidRPr="00993093" w:rsidRDefault="006478CB" w:rsidP="006478C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93093">
              <w:rPr>
                <w:rFonts w:ascii="Arial" w:hAnsi="Arial" w:cs="Arial"/>
                <w:b/>
                <w:bCs/>
                <w:color w:val="000000" w:themeColor="text1"/>
              </w:rPr>
              <w:t>MENO, PRIEZVISKO</w:t>
            </w:r>
            <w:r w:rsidR="00354FB1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6469" w:type="dxa"/>
            <w:vAlign w:val="center"/>
          </w:tcPr>
          <w:p w14:paraId="6BC5A491" w14:textId="77777777" w:rsidR="006478CB" w:rsidRPr="006478CB" w:rsidRDefault="006478CB" w:rsidP="007A5BF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478CB" w14:paraId="5F9A2F0A" w14:textId="77777777" w:rsidTr="007A5BF1">
        <w:trPr>
          <w:trHeight w:val="454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7E9F0E0A" w14:textId="63490413" w:rsidR="006478CB" w:rsidRPr="00993093" w:rsidRDefault="006478CB" w:rsidP="006478C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93093">
              <w:rPr>
                <w:rFonts w:ascii="Arial" w:hAnsi="Arial" w:cs="Arial"/>
                <w:b/>
                <w:bCs/>
                <w:color w:val="000000" w:themeColor="text1"/>
              </w:rPr>
              <w:t>DÁTUM NARODENIA</w:t>
            </w:r>
            <w:r w:rsidR="00354FB1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6469" w:type="dxa"/>
            <w:vAlign w:val="center"/>
          </w:tcPr>
          <w:p w14:paraId="36EA8FC4" w14:textId="77777777" w:rsidR="006478CB" w:rsidRPr="006478CB" w:rsidRDefault="006478CB" w:rsidP="007A5BF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478CB" w14:paraId="7B9637EC" w14:textId="77777777" w:rsidTr="007A5BF1">
        <w:trPr>
          <w:trHeight w:val="454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390B6E7F" w14:textId="6F2B181D" w:rsidR="006478CB" w:rsidRPr="00993093" w:rsidRDefault="00D20667" w:rsidP="006478C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93093">
              <w:rPr>
                <w:rFonts w:ascii="Arial" w:hAnsi="Arial" w:cs="Arial"/>
                <w:b/>
                <w:bCs/>
                <w:color w:val="000000" w:themeColor="text1"/>
              </w:rPr>
              <w:t>MIESTO NARODENIA</w:t>
            </w:r>
            <w:r w:rsidR="00354FB1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6469" w:type="dxa"/>
            <w:vAlign w:val="center"/>
          </w:tcPr>
          <w:p w14:paraId="069ACC24" w14:textId="77777777" w:rsidR="006478CB" w:rsidRPr="006478CB" w:rsidRDefault="006478CB" w:rsidP="007A5BF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478CB" w14:paraId="26A22B5F" w14:textId="77777777" w:rsidTr="007A5BF1">
        <w:trPr>
          <w:trHeight w:val="454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4CEC5770" w14:textId="20476CF1" w:rsidR="006478CB" w:rsidRPr="00993093" w:rsidRDefault="00D20667" w:rsidP="006478C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93093">
              <w:rPr>
                <w:rFonts w:ascii="Arial" w:hAnsi="Arial" w:cs="Arial"/>
                <w:b/>
                <w:bCs/>
                <w:color w:val="000000" w:themeColor="text1"/>
              </w:rPr>
              <w:t>BYDLISKO</w:t>
            </w:r>
            <w:r w:rsidR="00354FB1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6469" w:type="dxa"/>
            <w:vAlign w:val="center"/>
          </w:tcPr>
          <w:p w14:paraId="21E34386" w14:textId="77777777" w:rsidR="006478CB" w:rsidRPr="006478CB" w:rsidRDefault="006478CB" w:rsidP="007A5BF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54FB1" w14:paraId="595057FA" w14:textId="77777777" w:rsidTr="007A5BF1">
        <w:trPr>
          <w:trHeight w:val="454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10F088E7" w14:textId="431F3BD7" w:rsidR="00354FB1" w:rsidRPr="00993093" w:rsidRDefault="00354FB1" w:rsidP="006478C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EMAIL:</w:t>
            </w:r>
          </w:p>
        </w:tc>
        <w:tc>
          <w:tcPr>
            <w:tcW w:w="6469" w:type="dxa"/>
            <w:vAlign w:val="center"/>
          </w:tcPr>
          <w:p w14:paraId="76C0B0EC" w14:textId="77777777" w:rsidR="00354FB1" w:rsidRPr="006478CB" w:rsidRDefault="00354FB1" w:rsidP="007A5BF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54FB1" w14:paraId="5B38392C" w14:textId="77777777" w:rsidTr="007A5BF1">
        <w:trPr>
          <w:trHeight w:val="454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76AAA659" w14:textId="264F1682" w:rsidR="00354FB1" w:rsidRPr="00993093" w:rsidRDefault="00354FB1" w:rsidP="006478C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TELEFÓNNE ČÍSLO:</w:t>
            </w:r>
          </w:p>
        </w:tc>
        <w:tc>
          <w:tcPr>
            <w:tcW w:w="6469" w:type="dxa"/>
            <w:vAlign w:val="center"/>
          </w:tcPr>
          <w:p w14:paraId="0BBC8B49" w14:textId="77777777" w:rsidR="00354FB1" w:rsidRPr="006478CB" w:rsidRDefault="00354FB1" w:rsidP="007A5BF1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172D034" w14:textId="77777777" w:rsidR="00D20667" w:rsidRDefault="00D2066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0667" w14:paraId="673E286E" w14:textId="77777777" w:rsidTr="00993093">
        <w:trPr>
          <w:trHeight w:val="454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19CCF776" w14:textId="1FEABA8D" w:rsidR="00D20667" w:rsidRPr="00993093" w:rsidRDefault="00F04204" w:rsidP="00D2066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VYBERTE </w:t>
            </w:r>
            <w:r w:rsidR="00D20667" w:rsidRPr="00993093">
              <w:rPr>
                <w:rFonts w:ascii="Arial" w:hAnsi="Arial" w:cs="Arial"/>
                <w:b/>
                <w:bCs/>
                <w:color w:val="000000" w:themeColor="text1"/>
              </w:rPr>
              <w:t>KVALIFIKAČNÝ STUPEŇ</w:t>
            </w:r>
          </w:p>
        </w:tc>
      </w:tr>
      <w:tr w:rsidR="00D20667" w14:paraId="18F6EC55" w14:textId="77777777" w:rsidTr="004C4139">
        <w:trPr>
          <w:trHeight w:val="454"/>
        </w:trPr>
        <w:tc>
          <w:tcPr>
            <w:tcW w:w="9016" w:type="dxa"/>
            <w:vAlign w:val="center"/>
          </w:tcPr>
          <w:p w14:paraId="1EA0C6CA" w14:textId="1831DC87" w:rsidR="00D20667" w:rsidRPr="006478CB" w:rsidRDefault="00F04EFD" w:rsidP="006478CB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2753826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F2">
                  <w:rPr>
                    <w:rFonts w:ascii="MS Gothic" w:eastAsia="MS Gothic" w:hAnsi="MS Gothic" w:cs="Arial" w:hint="eastAsia"/>
                    <w:color w:val="000000" w:themeColor="text1"/>
                  </w:rPr>
                  <w:t>☒</w:t>
                </w:r>
              </w:sdtContent>
            </w:sdt>
            <w:r w:rsidR="00D20667">
              <w:rPr>
                <w:rFonts w:ascii="Arial" w:hAnsi="Arial" w:cs="Arial"/>
                <w:color w:val="000000" w:themeColor="text1"/>
              </w:rPr>
              <w:t xml:space="preserve"> Kvalifikačný stupeň MODRÁ – rekreačné, rehabilitačné a liečebné bazény a zariadenia </w:t>
            </w:r>
          </w:p>
        </w:tc>
      </w:tr>
      <w:tr w:rsidR="00D20667" w14:paraId="1ABD856F" w14:textId="77777777" w:rsidTr="004C4139">
        <w:trPr>
          <w:trHeight w:val="454"/>
        </w:trPr>
        <w:tc>
          <w:tcPr>
            <w:tcW w:w="9016" w:type="dxa"/>
            <w:vAlign w:val="center"/>
          </w:tcPr>
          <w:p w14:paraId="5697DB1B" w14:textId="4E80D505" w:rsidR="00D20667" w:rsidRPr="006478CB" w:rsidRDefault="00F04EFD" w:rsidP="006478CB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44560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4F2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D20667">
              <w:rPr>
                <w:rFonts w:ascii="Arial" w:hAnsi="Arial" w:cs="Arial"/>
                <w:color w:val="000000" w:themeColor="text1"/>
              </w:rPr>
              <w:t xml:space="preserve"> Kvalifikačný stupeň BRONZ – bazény</w:t>
            </w:r>
          </w:p>
        </w:tc>
      </w:tr>
      <w:tr w:rsidR="00D20667" w14:paraId="2E9A6057" w14:textId="77777777" w:rsidTr="004C4139">
        <w:trPr>
          <w:trHeight w:val="454"/>
        </w:trPr>
        <w:tc>
          <w:tcPr>
            <w:tcW w:w="9016" w:type="dxa"/>
            <w:vAlign w:val="center"/>
          </w:tcPr>
          <w:p w14:paraId="772A58B7" w14:textId="52CA53D8" w:rsidR="00D20667" w:rsidRPr="00D20667" w:rsidRDefault="00F04EFD" w:rsidP="006478CB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71095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667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D20667">
              <w:rPr>
                <w:rFonts w:ascii="Arial" w:hAnsi="Arial" w:cs="Arial"/>
                <w:color w:val="000000" w:themeColor="text1"/>
              </w:rPr>
              <w:t xml:space="preserve"> Kvalifikačný stupeň STRIEBRO – otvorené vodné plochy</w:t>
            </w:r>
          </w:p>
        </w:tc>
      </w:tr>
      <w:tr w:rsidR="00143FAA" w14:paraId="21423910" w14:textId="77777777" w:rsidTr="004C4139">
        <w:trPr>
          <w:trHeight w:val="454"/>
        </w:trPr>
        <w:tc>
          <w:tcPr>
            <w:tcW w:w="9016" w:type="dxa"/>
            <w:vAlign w:val="center"/>
          </w:tcPr>
          <w:p w14:paraId="6061C151" w14:textId="62FB3638" w:rsidR="00143FAA" w:rsidRDefault="00F04EFD" w:rsidP="006478CB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60709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AA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43FAA">
              <w:rPr>
                <w:rFonts w:ascii="Arial" w:hAnsi="Arial" w:cs="Arial"/>
                <w:color w:val="000000" w:themeColor="text1"/>
              </w:rPr>
              <w:t xml:space="preserve"> Doškolenie</w:t>
            </w:r>
            <w:r w:rsidR="00143FAA">
              <w:rPr>
                <w:rFonts w:ascii="Arial" w:hAnsi="Arial" w:cs="Arial"/>
                <w:color w:val="000000" w:themeColor="text1"/>
              </w:rPr>
              <w:tab/>
            </w:r>
            <w:r w:rsidR="00143FAA">
              <w:rPr>
                <w:rFonts w:ascii="Arial" w:hAnsi="Arial" w:cs="Arial"/>
                <w:color w:val="000000" w:themeColor="text1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7511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AA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43FAA">
              <w:rPr>
                <w:rFonts w:ascii="Arial" w:hAnsi="Arial" w:cs="Arial"/>
                <w:color w:val="000000" w:themeColor="text1"/>
              </w:rPr>
              <w:t xml:space="preserve"> Preškolenie</w:t>
            </w:r>
          </w:p>
        </w:tc>
      </w:tr>
    </w:tbl>
    <w:p w14:paraId="7BBE825E" w14:textId="77777777" w:rsidR="004B0AFB" w:rsidRDefault="004B0AF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F62EF" w:rsidRPr="006478CB" w14:paraId="17A71B54" w14:textId="77777777" w:rsidTr="00D80E82">
        <w:trPr>
          <w:trHeight w:val="454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33CC2801" w14:textId="5DB3BE91" w:rsidR="000F62EF" w:rsidRPr="00993093" w:rsidRDefault="000F62EF" w:rsidP="00D80E8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TERMÍN ŠKOLENIA</w:t>
            </w:r>
            <w:r w:rsidR="00D52743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6469" w:type="dxa"/>
            <w:vAlign w:val="center"/>
          </w:tcPr>
          <w:p w14:paraId="3A277B04" w14:textId="77777777" w:rsidR="000F62EF" w:rsidRPr="006478CB" w:rsidRDefault="000F62EF" w:rsidP="00D80E8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C51ADA5" w14:textId="77777777" w:rsidR="0037733E" w:rsidRDefault="003773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733E" w:rsidRPr="006478CB" w14:paraId="56B6C54A" w14:textId="77777777" w:rsidTr="004F5E6A">
        <w:trPr>
          <w:trHeight w:val="454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55D7E69C" w14:textId="240D202F" w:rsidR="0037733E" w:rsidRPr="003E2911" w:rsidRDefault="0037733E" w:rsidP="003773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E2911">
              <w:rPr>
                <w:rFonts w:ascii="Arial" w:hAnsi="Arial" w:cs="Arial"/>
                <w:b/>
                <w:bCs/>
                <w:color w:val="000000" w:themeColor="text1"/>
              </w:rPr>
              <w:t>ČLENSTVO V</w:t>
            </w:r>
            <w:r w:rsidR="005E0584" w:rsidRPr="003E2911">
              <w:rPr>
                <w:rFonts w:ascii="Arial" w:hAnsi="Arial" w:cs="Arial"/>
                <w:b/>
                <w:bCs/>
                <w:color w:val="000000" w:themeColor="text1"/>
              </w:rPr>
              <w:t>O VZS SČK / SČK</w:t>
            </w:r>
          </w:p>
        </w:tc>
      </w:tr>
      <w:tr w:rsidR="005E0584" w:rsidRPr="006478CB" w14:paraId="42B09BB1" w14:textId="77777777" w:rsidTr="005E0584">
        <w:trPr>
          <w:trHeight w:val="454"/>
        </w:trPr>
        <w:tc>
          <w:tcPr>
            <w:tcW w:w="9016" w:type="dxa"/>
            <w:shd w:val="clear" w:color="auto" w:fill="auto"/>
            <w:vAlign w:val="center"/>
          </w:tcPr>
          <w:p w14:paraId="648E3290" w14:textId="77777777" w:rsidR="005E0584" w:rsidRDefault="00F04EFD" w:rsidP="00D80E82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64797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84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5E0584">
              <w:rPr>
                <w:rFonts w:ascii="Arial" w:hAnsi="Arial" w:cs="Arial"/>
                <w:color w:val="000000" w:themeColor="text1"/>
              </w:rPr>
              <w:t xml:space="preserve"> Som členom VZS SČK</w:t>
            </w:r>
            <w:r w:rsidR="005B68B0">
              <w:rPr>
                <w:rFonts w:ascii="Arial" w:hAnsi="Arial" w:cs="Arial"/>
                <w:color w:val="000000" w:themeColor="text1"/>
              </w:rPr>
              <w:t xml:space="preserve"> Nové Zámky</w:t>
            </w:r>
          </w:p>
          <w:p w14:paraId="05A8C42D" w14:textId="679F88D7" w:rsidR="005B68B0" w:rsidRDefault="00F04EFD" w:rsidP="00D80E82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208749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8B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5B68B0">
              <w:rPr>
                <w:rFonts w:ascii="Arial" w:hAnsi="Arial" w:cs="Arial"/>
                <w:color w:val="000000" w:themeColor="text1"/>
              </w:rPr>
              <w:t xml:space="preserve"> Som členom iného MS VZS SČK</w:t>
            </w:r>
            <w:r w:rsidR="003E2911">
              <w:rPr>
                <w:rFonts w:ascii="Arial" w:hAnsi="Arial" w:cs="Arial"/>
                <w:color w:val="000000" w:themeColor="text1"/>
              </w:rPr>
              <w:t xml:space="preserve"> / SČK</w:t>
            </w:r>
            <w:r w:rsidR="005B68B0">
              <w:rPr>
                <w:rFonts w:ascii="Arial" w:hAnsi="Arial" w:cs="Arial"/>
                <w:color w:val="000000" w:themeColor="text1"/>
              </w:rPr>
              <w:t xml:space="preserve"> (uveďte kde)</w:t>
            </w:r>
          </w:p>
          <w:p w14:paraId="3A48C5BB" w14:textId="77777777" w:rsidR="005B68B0" w:rsidRDefault="00F04EFD" w:rsidP="00D80E82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82794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8B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5B68B0">
              <w:rPr>
                <w:rFonts w:ascii="Arial" w:hAnsi="Arial" w:cs="Arial"/>
                <w:color w:val="000000" w:themeColor="text1"/>
              </w:rPr>
              <w:t xml:space="preserve"> N</w:t>
            </w:r>
            <w:r w:rsidR="003E2911">
              <w:rPr>
                <w:rFonts w:ascii="Arial" w:hAnsi="Arial" w:cs="Arial"/>
                <w:color w:val="000000" w:themeColor="text1"/>
              </w:rPr>
              <w:t>i</w:t>
            </w:r>
            <w:r w:rsidR="005B68B0">
              <w:rPr>
                <w:rFonts w:ascii="Arial" w:hAnsi="Arial" w:cs="Arial"/>
                <w:color w:val="000000" w:themeColor="text1"/>
              </w:rPr>
              <w:t>e som členom VZS SČK ani SČK</w:t>
            </w:r>
          </w:p>
          <w:p w14:paraId="731689C7" w14:textId="360E61DF" w:rsidR="003E2911" w:rsidRPr="006478CB" w:rsidRDefault="00F04EFD" w:rsidP="00D80E82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53202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911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3E2911">
              <w:rPr>
                <w:rFonts w:ascii="Arial" w:hAnsi="Arial" w:cs="Arial"/>
                <w:color w:val="000000" w:themeColor="text1"/>
              </w:rPr>
              <w:t xml:space="preserve"> Chcem sa stať po kurze členom VZS SČK Nové Zámky</w:t>
            </w:r>
          </w:p>
        </w:tc>
      </w:tr>
    </w:tbl>
    <w:p w14:paraId="1976C070" w14:textId="77777777" w:rsidR="00B56568" w:rsidRDefault="00B56568" w:rsidP="00D20667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tbl>
      <w:tblPr>
        <w:tblStyle w:val="Mriekatabuky"/>
        <w:tblW w:w="0" w:type="auto"/>
        <w:tblInd w:w="4754" w:type="dxa"/>
        <w:tblLook w:val="04A0" w:firstRow="1" w:lastRow="0" w:firstColumn="1" w:lastColumn="0" w:noHBand="0" w:noVBand="1"/>
      </w:tblPr>
      <w:tblGrid>
        <w:gridCol w:w="693"/>
        <w:gridCol w:w="3569"/>
      </w:tblGrid>
      <w:tr w:rsidR="007A5BF1" w14:paraId="04C58833" w14:textId="77777777" w:rsidTr="002C4D3E">
        <w:trPr>
          <w:trHeight w:val="388"/>
        </w:trPr>
        <w:tc>
          <w:tcPr>
            <w:tcW w:w="693" w:type="dxa"/>
            <w:shd w:val="clear" w:color="auto" w:fill="BDD6EE" w:themeFill="accent5" w:themeFillTint="66"/>
            <w:vAlign w:val="center"/>
          </w:tcPr>
          <w:p w14:paraId="35F7FA36" w14:textId="77777777" w:rsidR="007A5BF1" w:rsidRPr="00D03C5C" w:rsidRDefault="007A5BF1" w:rsidP="00DE2E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03C5C">
              <w:rPr>
                <w:rFonts w:ascii="Arial" w:hAnsi="Arial" w:cs="Arial"/>
                <w:b/>
                <w:bCs/>
                <w:color w:val="000000" w:themeColor="text1"/>
              </w:rPr>
              <w:t>V</w:t>
            </w:r>
          </w:p>
        </w:tc>
        <w:tc>
          <w:tcPr>
            <w:tcW w:w="3569" w:type="dxa"/>
            <w:vAlign w:val="center"/>
          </w:tcPr>
          <w:p w14:paraId="0546B61F" w14:textId="38845425" w:rsidR="007A5BF1" w:rsidRDefault="007A5BF1" w:rsidP="007A5BF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A5BF1" w:rsidRPr="00D03C5C" w14:paraId="6D083489" w14:textId="77777777" w:rsidTr="002C4D3E">
        <w:trPr>
          <w:trHeight w:val="409"/>
        </w:trPr>
        <w:tc>
          <w:tcPr>
            <w:tcW w:w="693" w:type="dxa"/>
            <w:shd w:val="clear" w:color="auto" w:fill="BDD6EE" w:themeFill="accent5" w:themeFillTint="66"/>
            <w:vAlign w:val="center"/>
          </w:tcPr>
          <w:p w14:paraId="2906C433" w14:textId="77777777" w:rsidR="007A5BF1" w:rsidRPr="00D03C5C" w:rsidRDefault="007A5BF1" w:rsidP="00DE2E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03C5C">
              <w:rPr>
                <w:rFonts w:ascii="Arial" w:hAnsi="Arial" w:cs="Arial"/>
                <w:b/>
                <w:bCs/>
                <w:color w:val="000000" w:themeColor="text1"/>
              </w:rPr>
              <w:t>DŇA</w:t>
            </w:r>
          </w:p>
        </w:tc>
        <w:tc>
          <w:tcPr>
            <w:tcW w:w="3569" w:type="dxa"/>
            <w:vAlign w:val="center"/>
          </w:tcPr>
          <w:p w14:paraId="03A1B0CC" w14:textId="1A25F1C1" w:rsidR="007A5BF1" w:rsidRPr="00D03C5C" w:rsidRDefault="007A5BF1" w:rsidP="007A5B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A5BF1" w14:paraId="61E6932D" w14:textId="77777777" w:rsidTr="002C4D3E">
        <w:trPr>
          <w:trHeight w:val="1134"/>
        </w:trPr>
        <w:tc>
          <w:tcPr>
            <w:tcW w:w="4262" w:type="dxa"/>
            <w:gridSpan w:val="2"/>
          </w:tcPr>
          <w:p w14:paraId="6ED44EF9" w14:textId="77777777" w:rsidR="007A5BF1" w:rsidRDefault="007A5BF1" w:rsidP="00DE2EE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A5BF1" w:rsidRPr="00D03C5C" w14:paraId="228E80DE" w14:textId="77777777" w:rsidTr="002C4D3E">
        <w:trPr>
          <w:trHeight w:val="388"/>
        </w:trPr>
        <w:tc>
          <w:tcPr>
            <w:tcW w:w="4262" w:type="dxa"/>
            <w:gridSpan w:val="2"/>
            <w:shd w:val="clear" w:color="auto" w:fill="BDD6EE" w:themeFill="accent5" w:themeFillTint="66"/>
            <w:vAlign w:val="center"/>
          </w:tcPr>
          <w:p w14:paraId="65A914C4" w14:textId="7D53FA1E" w:rsidR="007A5BF1" w:rsidRPr="00D03C5C" w:rsidRDefault="007A5BF1" w:rsidP="00DE2E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PODPIS</w:t>
            </w:r>
          </w:p>
        </w:tc>
      </w:tr>
    </w:tbl>
    <w:p w14:paraId="3426967D" w14:textId="77777777" w:rsidR="002C4D3E" w:rsidRDefault="002C4D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115DA" w14:paraId="5CB4E590" w14:textId="77777777" w:rsidTr="007A5BF1">
        <w:trPr>
          <w:trHeight w:val="454"/>
        </w:trPr>
        <w:tc>
          <w:tcPr>
            <w:tcW w:w="9016" w:type="dxa"/>
            <w:gridSpan w:val="2"/>
            <w:shd w:val="clear" w:color="auto" w:fill="BDD6EE" w:themeFill="accent5" w:themeFillTint="66"/>
            <w:vAlign w:val="center"/>
          </w:tcPr>
          <w:p w14:paraId="4480BA3F" w14:textId="70BF98D6" w:rsidR="00BA60FE" w:rsidRDefault="00BA60FE" w:rsidP="007115D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115DA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POTVRDENIE VŠEOBECNÉHO LEKÁRA UCHÁDZAČA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19F164CE" w14:textId="342579A9" w:rsidR="007115DA" w:rsidRPr="007115DA" w:rsidRDefault="00BA60FE" w:rsidP="007115D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O ZDRAVOTNEJ SPÔSOBILOSTI</w:t>
            </w:r>
          </w:p>
        </w:tc>
      </w:tr>
      <w:tr w:rsidR="00111F99" w:rsidRPr="006478CB" w14:paraId="7EB9360C" w14:textId="77777777" w:rsidTr="007A5BF1">
        <w:trPr>
          <w:trHeight w:val="454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680D3C6B" w14:textId="77777777" w:rsidR="00111F99" w:rsidRPr="00993093" w:rsidRDefault="00111F99" w:rsidP="00DE2EE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93093">
              <w:rPr>
                <w:rFonts w:ascii="Arial" w:hAnsi="Arial" w:cs="Arial"/>
                <w:b/>
                <w:bCs/>
                <w:color w:val="000000" w:themeColor="text1"/>
              </w:rPr>
              <w:t>MENO, PRIEZVISKO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6469" w:type="dxa"/>
            <w:vAlign w:val="center"/>
          </w:tcPr>
          <w:p w14:paraId="5ED3CF01" w14:textId="77777777" w:rsidR="00111F99" w:rsidRPr="006478CB" w:rsidRDefault="00111F99" w:rsidP="00DE2EE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11F99" w:rsidRPr="006478CB" w14:paraId="20FBC353" w14:textId="77777777" w:rsidTr="007A5BF1">
        <w:trPr>
          <w:trHeight w:val="454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225B5EA6" w14:textId="77777777" w:rsidR="00111F99" w:rsidRPr="00993093" w:rsidRDefault="00111F99" w:rsidP="00DE2EE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93093">
              <w:rPr>
                <w:rFonts w:ascii="Arial" w:hAnsi="Arial" w:cs="Arial"/>
                <w:b/>
                <w:bCs/>
                <w:color w:val="000000" w:themeColor="text1"/>
              </w:rPr>
              <w:t>DÁTUM NARODENIA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6469" w:type="dxa"/>
            <w:vAlign w:val="center"/>
          </w:tcPr>
          <w:p w14:paraId="264ADC8D" w14:textId="77777777" w:rsidR="00111F99" w:rsidRPr="006478CB" w:rsidRDefault="00111F99" w:rsidP="00DE2EE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11F99" w:rsidRPr="006478CB" w14:paraId="549BCE31" w14:textId="77777777" w:rsidTr="007A5BF1">
        <w:trPr>
          <w:trHeight w:val="454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7581002B" w14:textId="77777777" w:rsidR="00111F99" w:rsidRPr="00993093" w:rsidRDefault="00111F99" w:rsidP="00DE2EE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93093">
              <w:rPr>
                <w:rFonts w:ascii="Arial" w:hAnsi="Arial" w:cs="Arial"/>
                <w:b/>
                <w:bCs/>
                <w:color w:val="000000" w:themeColor="text1"/>
              </w:rPr>
              <w:t>MIESTO NARODENIA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6469" w:type="dxa"/>
            <w:vAlign w:val="center"/>
          </w:tcPr>
          <w:p w14:paraId="70F07A96" w14:textId="77777777" w:rsidR="00111F99" w:rsidRPr="006478CB" w:rsidRDefault="00111F99" w:rsidP="00DE2EE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115DA" w14:paraId="69A52485" w14:textId="77777777" w:rsidTr="007A5BF1">
        <w:trPr>
          <w:trHeight w:val="1701"/>
        </w:trPr>
        <w:tc>
          <w:tcPr>
            <w:tcW w:w="9016" w:type="dxa"/>
            <w:gridSpan w:val="2"/>
            <w:vAlign w:val="center"/>
          </w:tcPr>
          <w:p w14:paraId="5A9D2B66" w14:textId="73B4BA26" w:rsidR="007115DA" w:rsidRDefault="007115DA" w:rsidP="007115D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Ako všeobecný lekár </w:t>
            </w:r>
            <w:r w:rsidR="0093139D">
              <w:rPr>
                <w:rFonts w:ascii="Arial" w:hAnsi="Arial" w:cs="Arial"/>
                <w:color w:val="000000" w:themeColor="text1"/>
              </w:rPr>
              <w:t>menovaného</w:t>
            </w:r>
            <w:r>
              <w:rPr>
                <w:rFonts w:ascii="Arial" w:hAnsi="Arial" w:cs="Arial"/>
                <w:color w:val="000000" w:themeColor="text1"/>
              </w:rPr>
              <w:t xml:space="preserve"> kurzu som posúdil/a zdravotný a mentálny stav vyššie uvedeného uchádzača a vyhlasujem, že uchádzač</w:t>
            </w:r>
          </w:p>
          <w:p w14:paraId="5A96C544" w14:textId="77777777" w:rsidR="007115DA" w:rsidRDefault="007115DA" w:rsidP="007115DA">
            <w:pPr>
              <w:rPr>
                <w:rFonts w:ascii="Arial" w:hAnsi="Arial" w:cs="Arial"/>
                <w:color w:val="000000" w:themeColor="text1"/>
              </w:rPr>
            </w:pPr>
          </w:p>
          <w:p w14:paraId="651A9A0B" w14:textId="033AA016" w:rsidR="007115DA" w:rsidRDefault="007115DA" w:rsidP="007F13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944C9">
              <w:rPr>
                <w:rFonts w:ascii="Arial" w:hAnsi="Arial" w:cs="Arial"/>
                <w:b/>
                <w:bCs/>
                <w:color w:val="000000" w:themeColor="text1"/>
              </w:rPr>
              <w:t>JE SPÔSOBILÝ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*</w:t>
            </w:r>
            <w:r w:rsidRPr="00D944C9">
              <w:rPr>
                <w:rFonts w:ascii="Arial" w:hAnsi="Arial" w:cs="Arial"/>
                <w:b/>
                <w:bCs/>
                <w:color w:val="000000" w:themeColor="text1"/>
              </w:rPr>
              <w:tab/>
              <w:t>/</w:t>
            </w:r>
            <w:r w:rsidRPr="00D944C9">
              <w:rPr>
                <w:rFonts w:ascii="Arial" w:hAnsi="Arial" w:cs="Arial"/>
                <w:b/>
                <w:bCs/>
                <w:color w:val="000000" w:themeColor="text1"/>
              </w:rPr>
              <w:tab/>
              <w:t xml:space="preserve">NIE JE SPÔSOBILÝ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*</w:t>
            </w:r>
          </w:p>
          <w:p w14:paraId="489477C1" w14:textId="77777777" w:rsidR="007115DA" w:rsidRDefault="007115DA" w:rsidP="007115D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C829BF0" w14:textId="178C62FC" w:rsidR="007115DA" w:rsidRPr="007115DA" w:rsidRDefault="007115DA" w:rsidP="007115D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aby sa zúčastnil vyššie vybratého kurzu. </w:t>
            </w:r>
          </w:p>
        </w:tc>
      </w:tr>
    </w:tbl>
    <w:p w14:paraId="02291A48" w14:textId="11F6D866" w:rsidR="00D944C9" w:rsidRDefault="00D944C9" w:rsidP="00D20667">
      <w:pPr>
        <w:rPr>
          <w:rFonts w:ascii="Arial" w:hAnsi="Arial" w:cs="Arial"/>
          <w:color w:val="000000" w:themeColor="text1"/>
        </w:rPr>
      </w:pPr>
    </w:p>
    <w:p w14:paraId="48B9AD1E" w14:textId="59DC210D" w:rsidR="00AC712F" w:rsidRDefault="00AC712F" w:rsidP="00D20667">
      <w:pPr>
        <w:rPr>
          <w:rFonts w:ascii="Arial" w:hAnsi="Arial" w:cs="Arial"/>
          <w:color w:val="000000" w:themeColor="text1"/>
        </w:rPr>
      </w:pPr>
    </w:p>
    <w:tbl>
      <w:tblPr>
        <w:tblStyle w:val="Mriekatabuky"/>
        <w:tblW w:w="0" w:type="auto"/>
        <w:tblInd w:w="4754" w:type="dxa"/>
        <w:tblLook w:val="04A0" w:firstRow="1" w:lastRow="0" w:firstColumn="1" w:lastColumn="0" w:noHBand="0" w:noVBand="1"/>
      </w:tblPr>
      <w:tblGrid>
        <w:gridCol w:w="693"/>
        <w:gridCol w:w="3569"/>
      </w:tblGrid>
      <w:tr w:rsidR="00D03C5C" w14:paraId="3ACAC56F" w14:textId="77777777" w:rsidTr="007A5BF1">
        <w:trPr>
          <w:trHeight w:val="388"/>
        </w:trPr>
        <w:tc>
          <w:tcPr>
            <w:tcW w:w="628" w:type="dxa"/>
            <w:shd w:val="clear" w:color="auto" w:fill="BDD6EE" w:themeFill="accent5" w:themeFillTint="66"/>
            <w:vAlign w:val="center"/>
          </w:tcPr>
          <w:p w14:paraId="0127F1A5" w14:textId="5734FDDC" w:rsidR="00D03C5C" w:rsidRPr="00D03C5C" w:rsidRDefault="00D03C5C" w:rsidP="00D03C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03C5C">
              <w:rPr>
                <w:rFonts w:ascii="Arial" w:hAnsi="Arial" w:cs="Arial"/>
                <w:b/>
                <w:bCs/>
                <w:color w:val="000000" w:themeColor="text1"/>
              </w:rPr>
              <w:t>V</w:t>
            </w:r>
          </w:p>
        </w:tc>
        <w:tc>
          <w:tcPr>
            <w:tcW w:w="3633" w:type="dxa"/>
            <w:vAlign w:val="center"/>
          </w:tcPr>
          <w:p w14:paraId="746DFE89" w14:textId="77777777" w:rsidR="00D03C5C" w:rsidRDefault="00D03C5C" w:rsidP="007A5BF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03C5C" w14:paraId="29EF2F67" w14:textId="77777777" w:rsidTr="007A5BF1">
        <w:trPr>
          <w:trHeight w:val="409"/>
        </w:trPr>
        <w:tc>
          <w:tcPr>
            <w:tcW w:w="628" w:type="dxa"/>
            <w:shd w:val="clear" w:color="auto" w:fill="BDD6EE" w:themeFill="accent5" w:themeFillTint="66"/>
            <w:vAlign w:val="center"/>
          </w:tcPr>
          <w:p w14:paraId="1004F57D" w14:textId="72FE4541" w:rsidR="00D03C5C" w:rsidRPr="00D03C5C" w:rsidRDefault="00D03C5C" w:rsidP="00D03C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03C5C">
              <w:rPr>
                <w:rFonts w:ascii="Arial" w:hAnsi="Arial" w:cs="Arial"/>
                <w:b/>
                <w:bCs/>
                <w:color w:val="000000" w:themeColor="text1"/>
              </w:rPr>
              <w:t>DŇA</w:t>
            </w:r>
          </w:p>
        </w:tc>
        <w:tc>
          <w:tcPr>
            <w:tcW w:w="3633" w:type="dxa"/>
            <w:vAlign w:val="center"/>
          </w:tcPr>
          <w:p w14:paraId="294A7ECC" w14:textId="684E81F2" w:rsidR="00D03C5C" w:rsidRPr="00D03C5C" w:rsidRDefault="00D03C5C" w:rsidP="007A5B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</w:rPr>
              <w:tab/>
              <w:t>/</w:t>
            </w:r>
            <w:r>
              <w:rPr>
                <w:rFonts w:ascii="Arial" w:hAnsi="Arial" w:cs="Arial"/>
                <w:color w:val="000000" w:themeColor="text1"/>
              </w:rPr>
              <w:tab/>
              <w:t>/ 20</w:t>
            </w:r>
          </w:p>
        </w:tc>
      </w:tr>
      <w:tr w:rsidR="00D03C5C" w14:paraId="26056674" w14:textId="77777777" w:rsidTr="003E2911">
        <w:trPr>
          <w:trHeight w:val="1361"/>
        </w:trPr>
        <w:tc>
          <w:tcPr>
            <w:tcW w:w="4261" w:type="dxa"/>
            <w:gridSpan w:val="2"/>
          </w:tcPr>
          <w:p w14:paraId="38761B63" w14:textId="77777777" w:rsidR="00D03C5C" w:rsidRDefault="00D03C5C" w:rsidP="00D206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03C5C" w14:paraId="5B41D3B9" w14:textId="77777777" w:rsidTr="00D03C5C">
        <w:trPr>
          <w:trHeight w:val="388"/>
        </w:trPr>
        <w:tc>
          <w:tcPr>
            <w:tcW w:w="4261" w:type="dxa"/>
            <w:gridSpan w:val="2"/>
            <w:shd w:val="clear" w:color="auto" w:fill="BDD6EE" w:themeFill="accent5" w:themeFillTint="66"/>
            <w:vAlign w:val="center"/>
          </w:tcPr>
          <w:p w14:paraId="6110C426" w14:textId="690DF584" w:rsidR="00D03C5C" w:rsidRPr="00D03C5C" w:rsidRDefault="00D03C5C" w:rsidP="00D03C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03C5C">
              <w:rPr>
                <w:rFonts w:ascii="Arial" w:hAnsi="Arial" w:cs="Arial"/>
                <w:b/>
                <w:bCs/>
                <w:color w:val="000000" w:themeColor="text1"/>
              </w:rPr>
              <w:t>PODPIS A PEČIATKA LEKÁRA</w:t>
            </w:r>
          </w:p>
        </w:tc>
      </w:tr>
    </w:tbl>
    <w:p w14:paraId="02B23380" w14:textId="77777777" w:rsidR="008C4AE1" w:rsidRDefault="008C4AE1" w:rsidP="00D20667">
      <w:pPr>
        <w:rPr>
          <w:rFonts w:ascii="Arial" w:hAnsi="Arial" w:cs="Arial"/>
          <w:color w:val="000000" w:themeColor="text1"/>
        </w:rPr>
      </w:pPr>
    </w:p>
    <w:p w14:paraId="6DBDB979" w14:textId="77777777" w:rsidR="008C4AE1" w:rsidRDefault="008C4AE1" w:rsidP="00D20667">
      <w:pPr>
        <w:rPr>
          <w:rFonts w:ascii="Arial" w:hAnsi="Arial" w:cs="Arial"/>
          <w:color w:val="000000" w:themeColor="text1"/>
        </w:rPr>
      </w:pPr>
    </w:p>
    <w:p w14:paraId="53E87902" w14:textId="77777777" w:rsidR="008C4AE1" w:rsidRDefault="008C4AE1" w:rsidP="00D20667">
      <w:pPr>
        <w:rPr>
          <w:rFonts w:ascii="Arial" w:hAnsi="Arial" w:cs="Arial"/>
          <w:color w:val="000000" w:themeColor="text1"/>
        </w:rPr>
      </w:pPr>
    </w:p>
    <w:p w14:paraId="2FFE5218" w14:textId="77777777" w:rsidR="008C4AE1" w:rsidRDefault="008C4AE1" w:rsidP="00D20667">
      <w:pPr>
        <w:rPr>
          <w:rFonts w:ascii="Arial" w:hAnsi="Arial" w:cs="Arial"/>
          <w:color w:val="000000" w:themeColor="text1"/>
        </w:rPr>
      </w:pPr>
    </w:p>
    <w:p w14:paraId="7EA4FE1C" w14:textId="77777777" w:rsidR="008C4AE1" w:rsidRDefault="008C4AE1" w:rsidP="00D20667">
      <w:pPr>
        <w:rPr>
          <w:rFonts w:ascii="Arial" w:hAnsi="Arial" w:cs="Arial"/>
          <w:color w:val="000000" w:themeColor="text1"/>
        </w:rPr>
      </w:pPr>
    </w:p>
    <w:p w14:paraId="40DA558C" w14:textId="77777777" w:rsidR="008C4AE1" w:rsidRDefault="008C4AE1" w:rsidP="00D20667">
      <w:pPr>
        <w:rPr>
          <w:rFonts w:ascii="Arial" w:hAnsi="Arial" w:cs="Arial"/>
          <w:color w:val="000000" w:themeColor="text1"/>
        </w:rPr>
      </w:pPr>
    </w:p>
    <w:p w14:paraId="794F4269" w14:textId="77777777" w:rsidR="008C4AE1" w:rsidRDefault="008C4AE1" w:rsidP="00D20667">
      <w:pPr>
        <w:rPr>
          <w:rFonts w:ascii="Arial" w:hAnsi="Arial" w:cs="Arial"/>
          <w:color w:val="000000" w:themeColor="text1"/>
        </w:rPr>
      </w:pPr>
    </w:p>
    <w:p w14:paraId="42316C0F" w14:textId="77777777" w:rsidR="007A5BF1" w:rsidRDefault="007A5BF1" w:rsidP="00D20667">
      <w:pPr>
        <w:rPr>
          <w:rFonts w:ascii="Arial" w:hAnsi="Arial" w:cs="Arial"/>
          <w:color w:val="000000" w:themeColor="text1"/>
        </w:rPr>
      </w:pPr>
    </w:p>
    <w:p w14:paraId="3577F934" w14:textId="77777777" w:rsidR="007A5BF1" w:rsidRDefault="007A5BF1" w:rsidP="00D20667">
      <w:pPr>
        <w:rPr>
          <w:rFonts w:ascii="Arial" w:hAnsi="Arial" w:cs="Arial"/>
          <w:color w:val="000000" w:themeColor="text1"/>
        </w:rPr>
      </w:pPr>
    </w:p>
    <w:p w14:paraId="56F6AD61" w14:textId="77777777" w:rsidR="007A5BF1" w:rsidRDefault="007A5BF1" w:rsidP="00D20667">
      <w:pPr>
        <w:rPr>
          <w:rFonts w:ascii="Arial" w:hAnsi="Arial" w:cs="Arial"/>
          <w:color w:val="000000" w:themeColor="text1"/>
        </w:rPr>
      </w:pPr>
    </w:p>
    <w:p w14:paraId="28863CA1" w14:textId="77777777" w:rsidR="003E2911" w:rsidRDefault="003E2911" w:rsidP="00D20667">
      <w:pPr>
        <w:rPr>
          <w:rFonts w:ascii="Arial" w:hAnsi="Arial" w:cs="Arial"/>
          <w:color w:val="000000" w:themeColor="text1"/>
        </w:rPr>
      </w:pPr>
    </w:p>
    <w:p w14:paraId="22418E1D" w14:textId="77777777" w:rsidR="003E2911" w:rsidRDefault="003E2911" w:rsidP="00D20667">
      <w:pPr>
        <w:rPr>
          <w:rFonts w:ascii="Arial" w:hAnsi="Arial" w:cs="Arial"/>
          <w:color w:val="000000" w:themeColor="text1"/>
        </w:rPr>
      </w:pPr>
    </w:p>
    <w:p w14:paraId="682D89B0" w14:textId="77777777" w:rsidR="007A5BF1" w:rsidRDefault="007A5BF1" w:rsidP="00D20667">
      <w:pPr>
        <w:rPr>
          <w:rFonts w:ascii="Arial" w:hAnsi="Arial" w:cs="Arial"/>
          <w:color w:val="000000" w:themeColor="text1"/>
        </w:rPr>
      </w:pPr>
    </w:p>
    <w:p w14:paraId="440E9EBB" w14:textId="3B066ACB" w:rsidR="00C33C96" w:rsidRDefault="00AF2D97" w:rsidP="006C030B">
      <w:pPr>
        <w:rPr>
          <w:rFonts w:ascii="Arial" w:hAnsi="Arial" w:cs="Arial"/>
          <w:color w:val="000000" w:themeColor="text1"/>
        </w:rPr>
      </w:pPr>
      <w:r w:rsidRPr="008C4AE1">
        <w:rPr>
          <w:rFonts w:ascii="Arial" w:hAnsi="Arial" w:cs="Arial"/>
          <w:color w:val="000000" w:themeColor="text1"/>
        </w:rPr>
        <w:br/>
      </w:r>
      <w:r w:rsidR="00D03C5C" w:rsidRPr="008C4AE1">
        <w:rPr>
          <w:rFonts w:ascii="Arial" w:hAnsi="Arial" w:cs="Arial"/>
          <w:color w:val="000000" w:themeColor="text1"/>
        </w:rPr>
        <w:t>*Nehodiace sa prosím preškrtnite.</w:t>
      </w:r>
    </w:p>
    <w:p w14:paraId="123CF74A" w14:textId="1E74EDFF" w:rsidR="0024769C" w:rsidRPr="00B505D6" w:rsidRDefault="00FF201F" w:rsidP="00FF201F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B505D6"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>POKYNY KU ŠKOLENIU</w:t>
      </w:r>
    </w:p>
    <w:p w14:paraId="48DBD958" w14:textId="77777777" w:rsidR="002337C3" w:rsidRDefault="00211B7E" w:rsidP="00211B7E">
      <w:pPr>
        <w:tabs>
          <w:tab w:val="left" w:pos="226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Podmienky účasti:</w:t>
      </w:r>
      <w:r>
        <w:rPr>
          <w:rFonts w:ascii="Arial" w:hAnsi="Arial" w:cs="Arial"/>
          <w:color w:val="000000" w:themeColor="text1"/>
        </w:rPr>
        <w:tab/>
      </w:r>
    </w:p>
    <w:p w14:paraId="1C2FD468" w14:textId="7A285DD0" w:rsidR="00FF201F" w:rsidRPr="00F4017C" w:rsidRDefault="002337C3" w:rsidP="00F4017C">
      <w:pPr>
        <w:pStyle w:val="Odsekzoznamu"/>
        <w:numPr>
          <w:ilvl w:val="0"/>
          <w:numId w:val="7"/>
        </w:numPr>
        <w:tabs>
          <w:tab w:val="left" w:pos="2268"/>
        </w:tabs>
        <w:rPr>
          <w:rFonts w:ascii="Arial" w:hAnsi="Arial" w:cs="Arial"/>
          <w:color w:val="000000" w:themeColor="text1"/>
        </w:rPr>
      </w:pPr>
      <w:r w:rsidRPr="00F4017C">
        <w:rPr>
          <w:rFonts w:ascii="Arial" w:hAnsi="Arial" w:cs="Arial"/>
          <w:color w:val="000000" w:themeColor="text1"/>
        </w:rPr>
        <w:t>V</w:t>
      </w:r>
      <w:r w:rsidR="001E2AE4" w:rsidRPr="00F4017C">
        <w:rPr>
          <w:rFonts w:ascii="Arial" w:hAnsi="Arial" w:cs="Arial"/>
          <w:color w:val="000000" w:themeColor="text1"/>
        </w:rPr>
        <w:t>eková hranica min. 18 rokov</w:t>
      </w:r>
      <w:r w:rsidR="002550A2">
        <w:rPr>
          <w:rFonts w:ascii="Arial" w:hAnsi="Arial" w:cs="Arial"/>
          <w:color w:val="000000" w:themeColor="text1"/>
        </w:rPr>
        <w:t>,</w:t>
      </w:r>
    </w:p>
    <w:p w14:paraId="7E52D951" w14:textId="79A3E421" w:rsidR="002E1714" w:rsidRPr="00F4017C" w:rsidRDefault="00CD50D9" w:rsidP="00F4017C">
      <w:pPr>
        <w:pStyle w:val="Odsekzoznamu"/>
        <w:numPr>
          <w:ilvl w:val="0"/>
          <w:numId w:val="7"/>
        </w:numPr>
        <w:tabs>
          <w:tab w:val="left" w:pos="2268"/>
        </w:tabs>
        <w:rPr>
          <w:rFonts w:ascii="Arial" w:hAnsi="Arial" w:cs="Arial"/>
          <w:color w:val="000000" w:themeColor="text1"/>
        </w:rPr>
      </w:pPr>
      <w:r w:rsidRPr="00F4017C">
        <w:rPr>
          <w:rFonts w:ascii="Arial" w:hAnsi="Arial" w:cs="Arial"/>
          <w:color w:val="000000" w:themeColor="text1"/>
        </w:rPr>
        <w:t xml:space="preserve">Vyplnenú prihlášku v digitálnej forme poslať </w:t>
      </w:r>
      <w:r w:rsidR="002E2A7E" w:rsidRPr="00F4017C">
        <w:rPr>
          <w:rFonts w:ascii="Arial" w:hAnsi="Arial" w:cs="Arial"/>
          <w:color w:val="000000" w:themeColor="text1"/>
        </w:rPr>
        <w:t>na kontaktný mail</w:t>
      </w:r>
      <w:r w:rsidR="002550A2">
        <w:rPr>
          <w:rFonts w:ascii="Arial" w:hAnsi="Arial" w:cs="Arial"/>
          <w:color w:val="000000" w:themeColor="text1"/>
        </w:rPr>
        <w:t>,</w:t>
      </w:r>
    </w:p>
    <w:p w14:paraId="49833958" w14:textId="4D7AC6C5" w:rsidR="00C20138" w:rsidRPr="00F4017C" w:rsidRDefault="002E2A7E" w:rsidP="00F4017C">
      <w:pPr>
        <w:pStyle w:val="Odsekzoznamu"/>
        <w:numPr>
          <w:ilvl w:val="0"/>
          <w:numId w:val="7"/>
        </w:numPr>
        <w:tabs>
          <w:tab w:val="left" w:pos="2268"/>
        </w:tabs>
        <w:rPr>
          <w:rFonts w:ascii="Arial" w:hAnsi="Arial" w:cs="Arial"/>
          <w:color w:val="000000" w:themeColor="text1"/>
        </w:rPr>
      </w:pPr>
      <w:r w:rsidRPr="00F4017C">
        <w:rPr>
          <w:rFonts w:ascii="Arial" w:hAnsi="Arial" w:cs="Arial"/>
          <w:color w:val="000000" w:themeColor="text1"/>
        </w:rPr>
        <w:t xml:space="preserve">Vytlačenú a podpísanú prihlášku </w:t>
      </w:r>
      <w:r w:rsidR="00C20138" w:rsidRPr="00F4017C">
        <w:rPr>
          <w:rFonts w:ascii="Arial" w:hAnsi="Arial" w:cs="Arial"/>
          <w:color w:val="000000" w:themeColor="text1"/>
        </w:rPr>
        <w:t xml:space="preserve">spolu s lekárskym potvrdením o zdravotnej spôsobilosti </w:t>
      </w:r>
      <w:r w:rsidR="00BA60FE" w:rsidRPr="00F4017C">
        <w:rPr>
          <w:rFonts w:ascii="Arial" w:hAnsi="Arial" w:cs="Arial"/>
          <w:color w:val="000000" w:themeColor="text1"/>
        </w:rPr>
        <w:t>priniesť so sebou na kurz</w:t>
      </w:r>
      <w:r w:rsidR="002550A2">
        <w:rPr>
          <w:rFonts w:ascii="Arial" w:hAnsi="Arial" w:cs="Arial"/>
          <w:color w:val="000000" w:themeColor="text1"/>
        </w:rPr>
        <w:t>,</w:t>
      </w:r>
    </w:p>
    <w:p w14:paraId="7F062072" w14:textId="1DA7E7F8" w:rsidR="001E2AE4" w:rsidRDefault="001E08E5" w:rsidP="00F4017C">
      <w:pPr>
        <w:pStyle w:val="Odsekzoznamu"/>
        <w:numPr>
          <w:ilvl w:val="0"/>
          <w:numId w:val="7"/>
        </w:numPr>
        <w:tabs>
          <w:tab w:val="left" w:pos="2268"/>
        </w:tabs>
        <w:rPr>
          <w:rFonts w:ascii="Arial" w:hAnsi="Arial" w:cs="Arial"/>
          <w:color w:val="000000" w:themeColor="text1"/>
        </w:rPr>
      </w:pPr>
      <w:r w:rsidRPr="00F4017C">
        <w:rPr>
          <w:rFonts w:ascii="Arial" w:hAnsi="Arial" w:cs="Arial"/>
          <w:color w:val="000000" w:themeColor="text1"/>
        </w:rPr>
        <w:t>Splnenie vstupných plaveckých testov podľa vybratého kvalifikačného stupňa</w:t>
      </w:r>
      <w:r w:rsidR="002550A2">
        <w:rPr>
          <w:rFonts w:ascii="Arial" w:hAnsi="Arial" w:cs="Arial"/>
          <w:color w:val="000000" w:themeColor="text1"/>
        </w:rPr>
        <w:t>,</w:t>
      </w:r>
    </w:p>
    <w:p w14:paraId="01F7758A" w14:textId="299D9240" w:rsidR="001E2AE4" w:rsidRPr="008E2A19" w:rsidRDefault="008E2A19" w:rsidP="00211B7E">
      <w:pPr>
        <w:pStyle w:val="Odsekzoznamu"/>
        <w:numPr>
          <w:ilvl w:val="0"/>
          <w:numId w:val="7"/>
        </w:numPr>
        <w:tabs>
          <w:tab w:val="left" w:pos="2268"/>
        </w:tabs>
        <w:rPr>
          <w:rFonts w:ascii="Arial" w:hAnsi="Arial" w:cs="Arial"/>
          <w:color w:val="000000" w:themeColor="text1"/>
        </w:rPr>
      </w:pPr>
      <w:r w:rsidRPr="008E2A19">
        <w:rPr>
          <w:rFonts w:ascii="Arial" w:hAnsi="Arial" w:cs="Arial"/>
          <w:color w:val="000000" w:themeColor="text1"/>
        </w:rPr>
        <w:t>Zaplatenie kurzového poplatku (pri prezentácii) alebo predložiť pot</w:t>
      </w:r>
      <w:r>
        <w:rPr>
          <w:rFonts w:ascii="Arial" w:hAnsi="Arial" w:cs="Arial"/>
          <w:color w:val="000000" w:themeColor="text1"/>
        </w:rPr>
        <w:t>vrdenie o úrade bankovým prevodom.</w:t>
      </w:r>
      <w:r w:rsidR="001E2AE4" w:rsidRPr="008E2A19">
        <w:rPr>
          <w:rFonts w:ascii="Arial" w:hAnsi="Arial" w:cs="Arial"/>
          <w:color w:val="000000" w:themeColor="text1"/>
        </w:rPr>
        <w:tab/>
      </w:r>
    </w:p>
    <w:p w14:paraId="7F855F77" w14:textId="36438E87" w:rsidR="001E2AE4" w:rsidRDefault="006536B1" w:rsidP="006536B1">
      <w:pPr>
        <w:tabs>
          <w:tab w:val="left" w:pos="226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 kurz si treba priniesť:</w:t>
      </w:r>
    </w:p>
    <w:p w14:paraId="4CD4A8B8" w14:textId="27BCCB1B" w:rsidR="006536B1" w:rsidRDefault="00335C6A" w:rsidP="006536B1">
      <w:pPr>
        <w:pStyle w:val="Odsekzoznamu"/>
        <w:numPr>
          <w:ilvl w:val="0"/>
          <w:numId w:val="7"/>
        </w:numPr>
        <w:tabs>
          <w:tab w:val="left" w:pos="226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Písacie potreby</w:t>
      </w:r>
      <w:r w:rsidR="000B01AD">
        <w:rPr>
          <w:rFonts w:ascii="Arial" w:hAnsi="Arial" w:cs="Arial"/>
          <w:color w:val="000000" w:themeColor="text1"/>
        </w:rPr>
        <w:t>, zošit / poznámkový blok,</w:t>
      </w:r>
    </w:p>
    <w:p w14:paraId="77232E01" w14:textId="592316AA" w:rsidR="000B01AD" w:rsidRDefault="000B01AD" w:rsidP="00E923FC">
      <w:pPr>
        <w:pStyle w:val="Odsekzoznamu"/>
        <w:numPr>
          <w:ilvl w:val="0"/>
          <w:numId w:val="7"/>
        </w:numPr>
        <w:tabs>
          <w:tab w:val="left" w:pos="226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2x farebnú fotografiu 2,5x3cm</w:t>
      </w:r>
      <w:r w:rsidR="001A1C36">
        <w:rPr>
          <w:rFonts w:ascii="Arial" w:hAnsi="Arial" w:cs="Arial"/>
          <w:color w:val="000000" w:themeColor="text1"/>
        </w:rPr>
        <w:t>.</w:t>
      </w:r>
    </w:p>
    <w:p w14:paraId="52FC9BE1" w14:textId="77777777" w:rsidR="00FA1B07" w:rsidRDefault="00FA1B07" w:rsidP="00FA1B07">
      <w:pPr>
        <w:tabs>
          <w:tab w:val="left" w:pos="2268"/>
        </w:tabs>
        <w:rPr>
          <w:rFonts w:ascii="Arial" w:hAnsi="Arial" w:cs="Arial"/>
          <w:color w:val="000000" w:themeColor="text1"/>
        </w:rPr>
      </w:pPr>
    </w:p>
    <w:p w14:paraId="4CE8B83E" w14:textId="63B94212" w:rsidR="00FA1B07" w:rsidRDefault="00FA1B07" w:rsidP="00FA1B07">
      <w:pPr>
        <w:tabs>
          <w:tab w:val="left" w:pos="226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Harmonogram školenia Vám zašleme po uzávierke kurzu.</w:t>
      </w:r>
    </w:p>
    <w:p w14:paraId="0F5621CD" w14:textId="77777777" w:rsidR="00FA1B07" w:rsidRDefault="00FA1B07" w:rsidP="00FA1B07">
      <w:pPr>
        <w:tabs>
          <w:tab w:val="left" w:pos="2268"/>
        </w:tabs>
        <w:rPr>
          <w:rFonts w:ascii="Arial" w:hAnsi="Arial" w:cs="Arial"/>
          <w:color w:val="000000" w:themeColor="text1"/>
        </w:rPr>
      </w:pPr>
    </w:p>
    <w:p w14:paraId="2C4BDEA6" w14:textId="3FC03C71" w:rsidR="00FA1B07" w:rsidRDefault="00FA1B07" w:rsidP="00FA1B07">
      <w:pPr>
        <w:tabs>
          <w:tab w:val="left" w:pos="226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Súhlas so spracovaním osobných údajov</w:t>
      </w:r>
      <w:r w:rsidR="009449D5">
        <w:rPr>
          <w:rFonts w:ascii="Arial" w:hAnsi="Arial" w:cs="Arial"/>
          <w:color w:val="000000" w:themeColor="text1"/>
        </w:rPr>
        <w:t>:</w:t>
      </w:r>
    </w:p>
    <w:p w14:paraId="69A4E6F2" w14:textId="77777777" w:rsidR="00AE7656" w:rsidRDefault="009449D5" w:rsidP="00FA1B07">
      <w:pPr>
        <w:tabs>
          <w:tab w:val="left" w:pos="226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Vyplnením a odovzdaním tejto prihlášky prehlasujete že ste sa oboznámili </w:t>
      </w:r>
      <w:r w:rsidR="00D83DCD">
        <w:rPr>
          <w:rFonts w:ascii="Arial" w:hAnsi="Arial" w:cs="Arial"/>
          <w:color w:val="000000" w:themeColor="text1"/>
        </w:rPr>
        <w:t>so súhlasom o spracovaní Vašich osobných údajov na účely kurzu a vystavenia preukazu</w:t>
      </w:r>
      <w:r w:rsidR="00AE7656">
        <w:rPr>
          <w:rFonts w:ascii="Arial" w:hAnsi="Arial" w:cs="Arial"/>
          <w:color w:val="000000" w:themeColor="text1"/>
        </w:rPr>
        <w:t xml:space="preserve">. </w:t>
      </w:r>
    </w:p>
    <w:p w14:paraId="1F9838BE" w14:textId="11A45D88" w:rsidR="009449D5" w:rsidRDefault="00AE7656" w:rsidP="00FA1B07">
      <w:pPr>
        <w:tabs>
          <w:tab w:val="left" w:pos="226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Súhlas so spracovaním osobných údajov nájdete tu:</w:t>
      </w:r>
    </w:p>
    <w:p w14:paraId="14FCAA18" w14:textId="56BC592B" w:rsidR="00AE7656" w:rsidRDefault="00F04EFD" w:rsidP="00FA1B07">
      <w:pPr>
        <w:tabs>
          <w:tab w:val="left" w:pos="2268"/>
        </w:tabs>
        <w:rPr>
          <w:rFonts w:ascii="Arial" w:hAnsi="Arial" w:cs="Arial"/>
          <w:color w:val="000000" w:themeColor="text1"/>
        </w:rPr>
      </w:pPr>
      <w:hyperlink r:id="rId10" w:history="1">
        <w:r w:rsidRPr="004B01E5">
          <w:rPr>
            <w:rStyle w:val="Hypertextovprepojenie"/>
            <w:rFonts w:ascii="Arial" w:hAnsi="Arial" w:cs="Arial"/>
          </w:rPr>
          <w:t>https://vzs-nz.sk/assets/files/Shlas-sospracovanmosobnchdajovnakurz.pdf</w:t>
        </w:r>
      </w:hyperlink>
    </w:p>
    <w:p w14:paraId="347EED99" w14:textId="77777777" w:rsidR="00AE7656" w:rsidRPr="00FA1B07" w:rsidRDefault="00AE7656" w:rsidP="00FA1B07">
      <w:pPr>
        <w:tabs>
          <w:tab w:val="left" w:pos="2268"/>
        </w:tabs>
        <w:rPr>
          <w:rFonts w:ascii="Arial" w:hAnsi="Arial" w:cs="Arial"/>
          <w:color w:val="000000" w:themeColor="text1"/>
        </w:rPr>
      </w:pPr>
    </w:p>
    <w:p w14:paraId="0560972A" w14:textId="06DF2F52" w:rsidR="00207394" w:rsidRDefault="00207394" w:rsidP="00207394">
      <w:pPr>
        <w:tabs>
          <w:tab w:val="left" w:pos="226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Kontaktný email:</w:t>
      </w:r>
      <w:r>
        <w:rPr>
          <w:rFonts w:ascii="Arial" w:hAnsi="Arial" w:cs="Arial"/>
          <w:color w:val="000000" w:themeColor="text1"/>
        </w:rPr>
        <w:tab/>
      </w:r>
      <w:hyperlink r:id="rId11" w:history="1">
        <w:r w:rsidRPr="004B01E5">
          <w:rPr>
            <w:rStyle w:val="Hypertextovprepojenie"/>
            <w:rFonts w:ascii="Arial" w:hAnsi="Arial" w:cs="Arial"/>
          </w:rPr>
          <w:t>skoliacestredisko@vzs-nz.sk</w:t>
        </w:r>
      </w:hyperlink>
    </w:p>
    <w:p w14:paraId="32387718" w14:textId="2003F80A" w:rsidR="004F1682" w:rsidRPr="00477F5C" w:rsidRDefault="006519B9" w:rsidP="00477F5C">
      <w:pPr>
        <w:tabs>
          <w:tab w:val="left" w:pos="226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Telefónne číslo:</w:t>
      </w:r>
      <w:r>
        <w:rPr>
          <w:rFonts w:ascii="Arial" w:hAnsi="Arial" w:cs="Arial"/>
          <w:color w:val="000000" w:themeColor="text1"/>
        </w:rPr>
        <w:tab/>
        <w:t>+421 944 436</w:t>
      </w:r>
      <w:r w:rsidR="004F1682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202</w:t>
      </w:r>
    </w:p>
    <w:sectPr w:rsidR="004F1682" w:rsidRPr="00477F5C" w:rsidSect="003E2911">
      <w:headerReference w:type="default" r:id="rId12"/>
      <w:footerReference w:type="default" r:id="rId13"/>
      <w:type w:val="continuous"/>
      <w:pgSz w:w="11906" w:h="16838"/>
      <w:pgMar w:top="2694" w:right="1440" w:bottom="709" w:left="1440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3F287" w14:textId="77777777" w:rsidR="00D81845" w:rsidRDefault="00D81845" w:rsidP="0059710F">
      <w:pPr>
        <w:spacing w:after="0" w:line="240" w:lineRule="auto"/>
      </w:pPr>
      <w:r>
        <w:separator/>
      </w:r>
    </w:p>
  </w:endnote>
  <w:endnote w:type="continuationSeparator" w:id="0">
    <w:p w14:paraId="2C05A2C8" w14:textId="77777777" w:rsidR="00D81845" w:rsidRDefault="00D81845" w:rsidP="0059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7ECA" w14:textId="7FEC6450" w:rsidR="00576CAA" w:rsidRDefault="00576CAA">
    <w:pPr>
      <w:pStyle w:val="Pta"/>
      <w:jc w:val="right"/>
    </w:pPr>
  </w:p>
  <w:p w14:paraId="36CDFC4F" w14:textId="77777777" w:rsidR="00576CAA" w:rsidRDefault="00576CA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BE3A" w14:textId="77777777" w:rsidR="00D568C1" w:rsidRDefault="00D568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5C2FD" w14:textId="77777777" w:rsidR="00D81845" w:rsidRDefault="00D81845" w:rsidP="0059710F">
      <w:pPr>
        <w:spacing w:after="0" w:line="240" w:lineRule="auto"/>
      </w:pPr>
      <w:r>
        <w:separator/>
      </w:r>
    </w:p>
  </w:footnote>
  <w:footnote w:type="continuationSeparator" w:id="0">
    <w:p w14:paraId="283E3EDF" w14:textId="77777777" w:rsidR="00D81845" w:rsidRDefault="00D81845" w:rsidP="00597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8C3C" w14:textId="77777777" w:rsidR="009F1114" w:rsidRDefault="00C206A3" w:rsidP="0064008A">
    <w:pPr>
      <w:pStyle w:val="Hlavika"/>
    </w:pPr>
    <w:r>
      <w:rPr>
        <w:rFonts w:ascii="Arial" w:hAnsi="Arial" w:cs="Arial"/>
        <w:b/>
        <w:bCs/>
        <w:noProof/>
        <w:color w:val="C00000"/>
        <w:sz w:val="44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035FE5" wp14:editId="5082A843">
              <wp:simplePos x="0" y="0"/>
              <wp:positionH relativeFrom="column">
                <wp:posOffset>259080</wp:posOffset>
              </wp:positionH>
              <wp:positionV relativeFrom="paragraph">
                <wp:posOffset>30480</wp:posOffset>
              </wp:positionV>
              <wp:extent cx="3924300" cy="960120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24300" cy="960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716C33" w14:textId="53FDFFB0" w:rsidR="00E866EA" w:rsidRPr="00E866EA" w:rsidRDefault="00130F04" w:rsidP="00C70D1A">
                          <w:pPr>
                            <w:spacing w:line="240" w:lineRule="auto"/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</w:pPr>
                          <w:r w:rsidRPr="009D218C">
                            <w:rPr>
                              <w:rFonts w:ascii="Arial" w:eastAsiaTheme="majorEastAsia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  <w:lang w:eastAsia="ja-JP" w:bidi="sk-SK"/>
                            </w:rPr>
                            <w:t>VODNÁ ZÁCHRANNÁ SLUŽBA SČK</w:t>
                          </w:r>
                          <w:r w:rsidR="00471993">
                            <w:rPr>
                              <w:rFonts w:ascii="Arial" w:eastAsiaTheme="majorEastAsia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  <w:lang w:eastAsia="ja-JP" w:bidi="sk-SK"/>
                            </w:rPr>
                            <w:br/>
                          </w:r>
                          <w:r w:rsidR="006478CB">
                            <w:rPr>
                              <w:rFonts w:ascii="Arial" w:eastAsiaTheme="majorEastAsia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  <w:lang w:eastAsia="ja-JP" w:bidi="sk-SK"/>
                            </w:rPr>
                            <w:t>ŠKOLIACE STREDISKO</w:t>
                          </w:r>
                          <w:r w:rsidRPr="009D218C">
                            <w:rPr>
                              <w:rFonts w:ascii="Arial" w:eastAsiaTheme="majorEastAsia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  <w:lang w:eastAsia="ja-JP" w:bidi="sk-SK"/>
                            </w:rPr>
                            <w:t xml:space="preserve"> NOVÉ ZÁMKY</w:t>
                          </w:r>
                          <w:r w:rsidR="00471993">
                            <w:rPr>
                              <w:rFonts w:ascii="Arial" w:eastAsiaTheme="majorEastAsia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  <w:lang w:eastAsia="ja-JP" w:bidi="sk-SK"/>
                            </w:rPr>
                            <w:br/>
                          </w:r>
                          <w:r w:rsidR="00AF5891" w:rsidRPr="00297F80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Žerotínová bašta 1, 940 02 Nové Zámky</w:t>
                          </w:r>
                          <w:r w:rsidR="00471993" w:rsidRPr="00297F80">
                            <w:rPr>
                              <w:rFonts w:ascii="Arial" w:eastAsiaTheme="majorEastAsia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  <w:lang w:eastAsia="ja-JP" w:bidi="sk-SK"/>
                            </w:rPr>
                            <w:br/>
                          </w:r>
                          <w:r w:rsidR="00AF5891" w:rsidRPr="00297F80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vzssck</w:t>
                          </w:r>
                          <w:r w:rsidR="00C70D1A" w:rsidRPr="00297F80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@vzs-nz.sk</w:t>
                          </w:r>
                          <w:r w:rsidR="00E866EA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035FE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0.4pt;margin-top:2.4pt;width:309pt;height:7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" fillcolor="white [3201]" stroked="f" strokeweight=".5pt">
              <v:textbox>
                <w:txbxContent>
                  <w:p w14:paraId="37716C33" w14:textId="53FDFFB0" w:rsidR="00E866EA" w:rsidRPr="00E866EA" w:rsidRDefault="00130F04" w:rsidP="00C70D1A">
                    <w:pPr>
                      <w:spacing w:line="240" w:lineRule="auto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 w:rsidRPr="009D218C"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32"/>
                        <w:szCs w:val="32"/>
                        <w:lang w:eastAsia="ja-JP" w:bidi="sk-SK"/>
                      </w:rPr>
                      <w:t>VODNÁ ZÁCHRANNÁ SLUŽBA SČK</w:t>
                    </w:r>
                    <w:r w:rsidR="00471993"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32"/>
                        <w:szCs w:val="32"/>
                        <w:lang w:eastAsia="ja-JP" w:bidi="sk-SK"/>
                      </w:rPr>
                      <w:br/>
                    </w:r>
                    <w:r w:rsidR="006478CB"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32"/>
                        <w:szCs w:val="32"/>
                        <w:lang w:eastAsia="ja-JP" w:bidi="sk-SK"/>
                      </w:rPr>
                      <w:t>ŠKOLIACE STREDISKO</w:t>
                    </w:r>
                    <w:r w:rsidRPr="009D218C"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32"/>
                        <w:szCs w:val="32"/>
                        <w:lang w:eastAsia="ja-JP" w:bidi="sk-SK"/>
                      </w:rPr>
                      <w:t xml:space="preserve"> NOVÉ ZÁMKY</w:t>
                    </w:r>
                    <w:r w:rsidR="00471993"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32"/>
                        <w:szCs w:val="32"/>
                        <w:lang w:eastAsia="ja-JP" w:bidi="sk-SK"/>
                      </w:rPr>
                      <w:br/>
                    </w:r>
                    <w:r w:rsidR="00AF5891" w:rsidRPr="00297F80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Žerotínová bašta 1, 940 02 Nové Zámky</w:t>
                    </w:r>
                    <w:r w:rsidR="00471993" w:rsidRPr="00297F80"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32"/>
                        <w:szCs w:val="32"/>
                        <w:lang w:eastAsia="ja-JP" w:bidi="sk-SK"/>
                      </w:rPr>
                      <w:br/>
                    </w:r>
                    <w:r w:rsidR="00AF5891" w:rsidRPr="00297F80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vzssck</w:t>
                    </w:r>
                    <w:r w:rsidR="00C70D1A" w:rsidRPr="00297F80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@vzs-nz.sk</w:t>
                    </w:r>
                    <w:r w:rsidR="00E866EA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39588C" w:rsidRPr="007D2382">
      <w:rPr>
        <w:rFonts w:ascii="Arial" w:eastAsiaTheme="majorEastAsia" w:hAnsi="Arial" w:cs="Arial"/>
        <w:b/>
        <w:bCs/>
        <w:noProof/>
        <w:color w:val="FF0000"/>
        <w:sz w:val="36"/>
        <w:szCs w:val="36"/>
        <w:lang w:eastAsia="ja-JP" w:bidi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7DE489" wp14:editId="5BB53F93">
              <wp:simplePos x="0" y="0"/>
              <wp:positionH relativeFrom="margin">
                <wp:align>center</wp:align>
              </wp:positionH>
              <wp:positionV relativeFrom="margin">
                <wp:posOffset>-33845</wp:posOffset>
              </wp:positionV>
              <wp:extent cx="5759450" cy="0"/>
              <wp:effectExtent l="0" t="0" r="0" b="0"/>
              <wp:wrapNone/>
              <wp:docPr id="12" name="Rovná spojnica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3CC589" id="Rovná spojnica 1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-2.65pt" to="453.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" strokecolor="red" strokeweight="1.5pt">
              <v:stroke joinstyle="miter"/>
              <w10:wrap anchorx="margin" anchory="margin"/>
            </v:line>
          </w:pict>
        </mc:Fallback>
      </mc:AlternateContent>
    </w:r>
    <w:r w:rsidR="00682FEC">
      <w:rPr>
        <w:rFonts w:ascii="Arial" w:hAnsi="Arial" w:cs="Arial"/>
        <w:b/>
        <w:bCs/>
        <w:noProof/>
        <w:color w:val="C00000"/>
        <w:sz w:val="44"/>
        <w:szCs w:val="44"/>
      </w:rPr>
      <w:drawing>
        <wp:anchor distT="0" distB="0" distL="114300" distR="114300" simplePos="0" relativeHeight="251659264" behindDoc="0" locked="0" layoutInCell="1" allowOverlap="1" wp14:anchorId="5354C224" wp14:editId="75A8D3D0">
          <wp:simplePos x="0" y="0"/>
          <wp:positionH relativeFrom="margin">
            <wp:posOffset>4916805</wp:posOffset>
          </wp:positionH>
          <wp:positionV relativeFrom="topMargin">
            <wp:posOffset>260144</wp:posOffset>
          </wp:positionV>
          <wp:extent cx="1188720" cy="1188720"/>
          <wp:effectExtent l="0" t="0" r="0" b="0"/>
          <wp:wrapSquare wrapText="bothSides"/>
          <wp:docPr id="21" name="Obrázo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ZS-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A3F1" w14:textId="40434F9B" w:rsidR="00280CB8" w:rsidRDefault="008C4AE1" w:rsidP="0064008A">
    <w:pPr>
      <w:pStyle w:val="Hlavika"/>
    </w:pPr>
    <w:r w:rsidRPr="007D2382">
      <w:rPr>
        <w:rFonts w:ascii="Arial" w:eastAsiaTheme="majorEastAsia" w:hAnsi="Arial" w:cs="Arial"/>
        <w:b/>
        <w:bCs/>
        <w:noProof/>
        <w:color w:val="FF0000"/>
        <w:sz w:val="36"/>
        <w:szCs w:val="36"/>
        <w:lang w:eastAsia="ja-JP" w:bidi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51C2B9" wp14:editId="02D46095">
              <wp:simplePos x="0" y="0"/>
              <wp:positionH relativeFrom="margin">
                <wp:posOffset>0</wp:posOffset>
              </wp:positionH>
              <wp:positionV relativeFrom="margin">
                <wp:posOffset>-179705</wp:posOffset>
              </wp:positionV>
              <wp:extent cx="5759450" cy="0"/>
              <wp:effectExtent l="0" t="0" r="0" b="0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A60FA1" id="Rovná spojnica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0,-14.15pt" to="453.5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" strokecolor="red" strokeweight="1.5pt">
              <v:stroke joinstyle="miter"/>
              <w10:wrap anchorx="margin" anchory="margin"/>
            </v:line>
          </w:pict>
        </mc:Fallback>
      </mc:AlternateContent>
    </w:r>
    <w:r w:rsidR="00280CB8">
      <w:rPr>
        <w:rFonts w:ascii="Arial" w:hAnsi="Arial" w:cs="Arial"/>
        <w:b/>
        <w:bCs/>
        <w:noProof/>
        <w:color w:val="C00000"/>
        <w:sz w:val="44"/>
        <w:szCs w:val="4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A8C8DC" wp14:editId="662E42E9">
              <wp:simplePos x="0" y="0"/>
              <wp:positionH relativeFrom="column">
                <wp:posOffset>-89217</wp:posOffset>
              </wp:positionH>
              <wp:positionV relativeFrom="paragraph">
                <wp:posOffset>111760</wp:posOffset>
              </wp:positionV>
              <wp:extent cx="3924300" cy="1270635"/>
              <wp:effectExtent l="0" t="0" r="0" b="5715"/>
              <wp:wrapNone/>
              <wp:docPr id="10" name="Textové po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24300" cy="12706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8C820A" w14:textId="77777777" w:rsidR="00280CB8" w:rsidRPr="00471993" w:rsidRDefault="00280CB8" w:rsidP="00C70D1A">
                          <w:pPr>
                            <w:spacing w:line="240" w:lineRule="auto"/>
                            <w:rPr>
                              <w:rFonts w:ascii="Arial" w:eastAsiaTheme="majorEastAsia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  <w:lang w:eastAsia="ja-JP" w:bidi="sk-SK"/>
                            </w:rPr>
                          </w:pPr>
                          <w:r w:rsidRPr="009D218C">
                            <w:rPr>
                              <w:rFonts w:ascii="Arial" w:eastAsiaTheme="majorEastAsia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  <w:lang w:eastAsia="ja-JP" w:bidi="sk-SK"/>
                            </w:rPr>
                            <w:t>VODNÁ ZÁCHRANNÁ SLUŽBA SČK</w:t>
                          </w:r>
                          <w:r>
                            <w:rPr>
                              <w:rFonts w:ascii="Arial" w:eastAsiaTheme="majorEastAsia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  <w:lang w:eastAsia="ja-JP" w:bidi="sk-SK"/>
                            </w:rPr>
                            <w:br/>
                          </w:r>
                          <w:r w:rsidRPr="009D218C">
                            <w:rPr>
                              <w:rFonts w:ascii="Arial" w:eastAsiaTheme="majorEastAsia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  <w:lang w:eastAsia="ja-JP" w:bidi="sk-SK"/>
                            </w:rPr>
                            <w:t>MIESTNY SPOLOK NOVÉ ZÁMKY</w:t>
                          </w:r>
                          <w:r>
                            <w:rPr>
                              <w:rFonts w:ascii="Arial" w:eastAsiaTheme="majorEastAsia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  <w:lang w:eastAsia="ja-JP" w:bidi="sk-SK"/>
                            </w:rPr>
                            <w:br/>
                          </w:r>
                          <w:r w:rsidRPr="00297F80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Žerotínová bašta 1, 940 02 Nové Zámky</w:t>
                          </w:r>
                          <w:r w:rsidRPr="00297F80">
                            <w:rPr>
                              <w:rFonts w:ascii="Arial" w:eastAsiaTheme="majorEastAsia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  <w:lang w:eastAsia="ja-JP" w:bidi="sk-SK"/>
                            </w:rPr>
                            <w:br/>
                          </w:r>
                          <w:r w:rsidRPr="00297F80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vzssck@vzs-nz.sk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A8C8DC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7" type="#_x0000_t202" style="position:absolute;margin-left:-7pt;margin-top:8.8pt;width:309pt;height:10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" fillcolor="white [3201]" stroked="f" strokeweight=".5pt">
              <v:textbox>
                <w:txbxContent>
                  <w:p w14:paraId="518C820A" w14:textId="77777777" w:rsidR="00280CB8" w:rsidRPr="00471993" w:rsidRDefault="00280CB8" w:rsidP="00C70D1A">
                    <w:pPr>
                      <w:spacing w:line="240" w:lineRule="auto"/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32"/>
                        <w:szCs w:val="32"/>
                        <w:lang w:eastAsia="ja-JP" w:bidi="sk-SK"/>
                      </w:rPr>
                    </w:pPr>
                    <w:r w:rsidRPr="009D218C"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32"/>
                        <w:szCs w:val="32"/>
                        <w:lang w:eastAsia="ja-JP" w:bidi="sk-SK"/>
                      </w:rPr>
                      <w:t>VODNÁ ZÁCHRANNÁ SLUŽBA SČK</w:t>
                    </w:r>
                    <w:r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32"/>
                        <w:szCs w:val="32"/>
                        <w:lang w:eastAsia="ja-JP" w:bidi="sk-SK"/>
                      </w:rPr>
                      <w:br/>
                    </w:r>
                    <w:r w:rsidRPr="009D218C"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32"/>
                        <w:szCs w:val="32"/>
                        <w:lang w:eastAsia="ja-JP" w:bidi="sk-SK"/>
                      </w:rPr>
                      <w:t>MIESTNY SPOLOK NOVÉ ZÁMKY</w:t>
                    </w:r>
                    <w:r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32"/>
                        <w:szCs w:val="32"/>
                        <w:lang w:eastAsia="ja-JP" w:bidi="sk-SK"/>
                      </w:rPr>
                      <w:br/>
                    </w:r>
                    <w:r w:rsidRPr="00297F80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Žerotínová bašta 1, 940 02 Nové Zámky</w:t>
                    </w:r>
                    <w:r w:rsidRPr="00297F80"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32"/>
                        <w:szCs w:val="32"/>
                        <w:lang w:eastAsia="ja-JP" w:bidi="sk-SK"/>
                      </w:rPr>
                      <w:br/>
                    </w:r>
                    <w:r w:rsidRPr="00297F80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vzssck@vzs-nz.sk</w:t>
                    </w:r>
                  </w:p>
                </w:txbxContent>
              </v:textbox>
            </v:shape>
          </w:pict>
        </mc:Fallback>
      </mc:AlternateContent>
    </w:r>
    <w:r w:rsidR="00280CB8">
      <w:rPr>
        <w:rFonts w:ascii="Arial" w:hAnsi="Arial" w:cs="Arial"/>
        <w:b/>
        <w:bCs/>
        <w:noProof/>
        <w:color w:val="C00000"/>
        <w:sz w:val="44"/>
        <w:szCs w:val="44"/>
      </w:rPr>
      <w:drawing>
        <wp:anchor distT="0" distB="0" distL="114300" distR="114300" simplePos="0" relativeHeight="251662336" behindDoc="0" locked="0" layoutInCell="1" allowOverlap="1" wp14:anchorId="17C9DE2F" wp14:editId="365D617B">
          <wp:simplePos x="0" y="0"/>
          <wp:positionH relativeFrom="margin">
            <wp:posOffset>4591685</wp:posOffset>
          </wp:positionH>
          <wp:positionV relativeFrom="topMargin">
            <wp:posOffset>301625</wp:posOffset>
          </wp:positionV>
          <wp:extent cx="1188720" cy="1188720"/>
          <wp:effectExtent l="0" t="0" r="0" b="0"/>
          <wp:wrapSquare wrapText="bothSides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ZS-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C446C"/>
    <w:multiLevelType w:val="hybridMultilevel"/>
    <w:tmpl w:val="554A90EA"/>
    <w:lvl w:ilvl="0" w:tplc="0FE29E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C17CA"/>
    <w:multiLevelType w:val="hybridMultilevel"/>
    <w:tmpl w:val="466E69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B7B7C"/>
    <w:multiLevelType w:val="hybridMultilevel"/>
    <w:tmpl w:val="40127776"/>
    <w:lvl w:ilvl="0" w:tplc="2EBEB9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612CB"/>
    <w:multiLevelType w:val="hybridMultilevel"/>
    <w:tmpl w:val="C99ACF82"/>
    <w:lvl w:ilvl="0" w:tplc="4A54E124">
      <w:numFmt w:val="bullet"/>
      <w:lvlText w:val="-"/>
      <w:lvlJc w:val="left"/>
      <w:pPr>
        <w:ind w:left="262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75405D70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5C6075F"/>
    <w:multiLevelType w:val="hybridMultilevel"/>
    <w:tmpl w:val="B5D42E2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7E5884"/>
    <w:multiLevelType w:val="hybridMultilevel"/>
    <w:tmpl w:val="65ACF8A6"/>
    <w:lvl w:ilvl="0" w:tplc="241A6078">
      <w:numFmt w:val="bullet"/>
      <w:lvlText w:val="-"/>
      <w:lvlJc w:val="left"/>
      <w:pPr>
        <w:ind w:left="262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 w16cid:durableId="1513301318">
    <w:abstractNumId w:val="1"/>
  </w:num>
  <w:num w:numId="2" w16cid:durableId="290325972">
    <w:abstractNumId w:val="5"/>
  </w:num>
  <w:num w:numId="3" w16cid:durableId="164974715">
    <w:abstractNumId w:val="4"/>
  </w:num>
  <w:num w:numId="4" w16cid:durableId="1639915683">
    <w:abstractNumId w:val="2"/>
  </w:num>
  <w:num w:numId="5" w16cid:durableId="1159731305">
    <w:abstractNumId w:val="3"/>
  </w:num>
  <w:num w:numId="6" w16cid:durableId="328673649">
    <w:abstractNumId w:val="6"/>
  </w:num>
  <w:num w:numId="7" w16cid:durableId="711345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CB"/>
    <w:rsid w:val="00013596"/>
    <w:rsid w:val="00016183"/>
    <w:rsid w:val="00024487"/>
    <w:rsid w:val="000303B7"/>
    <w:rsid w:val="00031B68"/>
    <w:rsid w:val="0003675E"/>
    <w:rsid w:val="00044BEF"/>
    <w:rsid w:val="000515CF"/>
    <w:rsid w:val="000777D5"/>
    <w:rsid w:val="00080721"/>
    <w:rsid w:val="00097F9D"/>
    <w:rsid w:val="000A164E"/>
    <w:rsid w:val="000A76B4"/>
    <w:rsid w:val="000B01AD"/>
    <w:rsid w:val="000B42D9"/>
    <w:rsid w:val="000B7B96"/>
    <w:rsid w:val="000C2AA4"/>
    <w:rsid w:val="000C3507"/>
    <w:rsid w:val="000C68EA"/>
    <w:rsid w:val="000D414A"/>
    <w:rsid w:val="000E7E74"/>
    <w:rsid w:val="000F62EF"/>
    <w:rsid w:val="00100736"/>
    <w:rsid w:val="001117B9"/>
    <w:rsid w:val="00111897"/>
    <w:rsid w:val="00111F99"/>
    <w:rsid w:val="001300AD"/>
    <w:rsid w:val="00130F04"/>
    <w:rsid w:val="00133D58"/>
    <w:rsid w:val="00142FBC"/>
    <w:rsid w:val="00143FAA"/>
    <w:rsid w:val="00153139"/>
    <w:rsid w:val="0015372E"/>
    <w:rsid w:val="00160918"/>
    <w:rsid w:val="00162F56"/>
    <w:rsid w:val="0016320F"/>
    <w:rsid w:val="001670A6"/>
    <w:rsid w:val="00171BC8"/>
    <w:rsid w:val="00175E47"/>
    <w:rsid w:val="00180DD4"/>
    <w:rsid w:val="00180E16"/>
    <w:rsid w:val="00194A84"/>
    <w:rsid w:val="00196FD6"/>
    <w:rsid w:val="001A1C36"/>
    <w:rsid w:val="001B19EA"/>
    <w:rsid w:val="001B4F89"/>
    <w:rsid w:val="001C2CED"/>
    <w:rsid w:val="001C30E3"/>
    <w:rsid w:val="001C3B9D"/>
    <w:rsid w:val="001C5D69"/>
    <w:rsid w:val="001D4659"/>
    <w:rsid w:val="001E08E5"/>
    <w:rsid w:val="001E2AE4"/>
    <w:rsid w:val="001E4DDF"/>
    <w:rsid w:val="001F06D5"/>
    <w:rsid w:val="001F175E"/>
    <w:rsid w:val="001F6FC3"/>
    <w:rsid w:val="00207394"/>
    <w:rsid w:val="00211B7E"/>
    <w:rsid w:val="00214A6F"/>
    <w:rsid w:val="0022340D"/>
    <w:rsid w:val="00224453"/>
    <w:rsid w:val="00226492"/>
    <w:rsid w:val="002337C3"/>
    <w:rsid w:val="0024769C"/>
    <w:rsid w:val="002524FA"/>
    <w:rsid w:val="00254836"/>
    <w:rsid w:val="002550A2"/>
    <w:rsid w:val="002556C6"/>
    <w:rsid w:val="00255F40"/>
    <w:rsid w:val="00265D2A"/>
    <w:rsid w:val="0027358C"/>
    <w:rsid w:val="00275E3A"/>
    <w:rsid w:val="00277982"/>
    <w:rsid w:val="00280CB8"/>
    <w:rsid w:val="00287E7D"/>
    <w:rsid w:val="00293CAA"/>
    <w:rsid w:val="00297F80"/>
    <w:rsid w:val="002A19C1"/>
    <w:rsid w:val="002A2BB8"/>
    <w:rsid w:val="002C3A4F"/>
    <w:rsid w:val="002C4D3E"/>
    <w:rsid w:val="002C7BED"/>
    <w:rsid w:val="002D014B"/>
    <w:rsid w:val="002D19A8"/>
    <w:rsid w:val="002D1A0E"/>
    <w:rsid w:val="002D1A89"/>
    <w:rsid w:val="002D22B8"/>
    <w:rsid w:val="002E1714"/>
    <w:rsid w:val="002E2A7E"/>
    <w:rsid w:val="002E3DE2"/>
    <w:rsid w:val="002E6DA9"/>
    <w:rsid w:val="002F08DE"/>
    <w:rsid w:val="002F229D"/>
    <w:rsid w:val="00304656"/>
    <w:rsid w:val="00310846"/>
    <w:rsid w:val="003118B2"/>
    <w:rsid w:val="00314233"/>
    <w:rsid w:val="0031486F"/>
    <w:rsid w:val="00323ABD"/>
    <w:rsid w:val="00325598"/>
    <w:rsid w:val="003265C5"/>
    <w:rsid w:val="00326D40"/>
    <w:rsid w:val="00335C6A"/>
    <w:rsid w:val="003442FC"/>
    <w:rsid w:val="00350082"/>
    <w:rsid w:val="00354FB1"/>
    <w:rsid w:val="00355385"/>
    <w:rsid w:val="0037733E"/>
    <w:rsid w:val="00381745"/>
    <w:rsid w:val="00382373"/>
    <w:rsid w:val="0039588C"/>
    <w:rsid w:val="00396B3F"/>
    <w:rsid w:val="00397665"/>
    <w:rsid w:val="003A77D6"/>
    <w:rsid w:val="003B609E"/>
    <w:rsid w:val="003B7B57"/>
    <w:rsid w:val="003C1A92"/>
    <w:rsid w:val="003C6181"/>
    <w:rsid w:val="003E225C"/>
    <w:rsid w:val="003E2911"/>
    <w:rsid w:val="003E2CDE"/>
    <w:rsid w:val="003E2DE0"/>
    <w:rsid w:val="003E51A8"/>
    <w:rsid w:val="003F1AE0"/>
    <w:rsid w:val="003F5EB0"/>
    <w:rsid w:val="003F6D67"/>
    <w:rsid w:val="00403F8D"/>
    <w:rsid w:val="004056E4"/>
    <w:rsid w:val="004241C0"/>
    <w:rsid w:val="004249F2"/>
    <w:rsid w:val="00426E99"/>
    <w:rsid w:val="00432EA5"/>
    <w:rsid w:val="00434463"/>
    <w:rsid w:val="004366B7"/>
    <w:rsid w:val="004512A1"/>
    <w:rsid w:val="00453D35"/>
    <w:rsid w:val="00457EF6"/>
    <w:rsid w:val="00460507"/>
    <w:rsid w:val="00470A5C"/>
    <w:rsid w:val="00471071"/>
    <w:rsid w:val="00471993"/>
    <w:rsid w:val="00471A27"/>
    <w:rsid w:val="00472073"/>
    <w:rsid w:val="00477F5C"/>
    <w:rsid w:val="00495111"/>
    <w:rsid w:val="004A61DF"/>
    <w:rsid w:val="004B0AFB"/>
    <w:rsid w:val="004B5134"/>
    <w:rsid w:val="004B6527"/>
    <w:rsid w:val="004C675E"/>
    <w:rsid w:val="004C6C8B"/>
    <w:rsid w:val="004D7B6B"/>
    <w:rsid w:val="004E3D02"/>
    <w:rsid w:val="004F1682"/>
    <w:rsid w:val="004F2B1B"/>
    <w:rsid w:val="004F5B89"/>
    <w:rsid w:val="00507E2F"/>
    <w:rsid w:val="00511252"/>
    <w:rsid w:val="00511F62"/>
    <w:rsid w:val="00512560"/>
    <w:rsid w:val="00514DCF"/>
    <w:rsid w:val="005221F6"/>
    <w:rsid w:val="00526367"/>
    <w:rsid w:val="00527428"/>
    <w:rsid w:val="00531042"/>
    <w:rsid w:val="00536646"/>
    <w:rsid w:val="00542C01"/>
    <w:rsid w:val="0055477D"/>
    <w:rsid w:val="005564A6"/>
    <w:rsid w:val="0055658D"/>
    <w:rsid w:val="005566D2"/>
    <w:rsid w:val="00570680"/>
    <w:rsid w:val="005719B2"/>
    <w:rsid w:val="00576CAA"/>
    <w:rsid w:val="0059100F"/>
    <w:rsid w:val="00592E76"/>
    <w:rsid w:val="0059710F"/>
    <w:rsid w:val="005A728D"/>
    <w:rsid w:val="005B3247"/>
    <w:rsid w:val="005B5D2E"/>
    <w:rsid w:val="005B68B0"/>
    <w:rsid w:val="005C763D"/>
    <w:rsid w:val="005E0584"/>
    <w:rsid w:val="005E55D4"/>
    <w:rsid w:val="005F6F10"/>
    <w:rsid w:val="006017E9"/>
    <w:rsid w:val="0061249F"/>
    <w:rsid w:val="00615E17"/>
    <w:rsid w:val="0062110C"/>
    <w:rsid w:val="00625FF8"/>
    <w:rsid w:val="00633A45"/>
    <w:rsid w:val="006351D7"/>
    <w:rsid w:val="0063613A"/>
    <w:rsid w:val="0064008A"/>
    <w:rsid w:val="00642FB0"/>
    <w:rsid w:val="006478CB"/>
    <w:rsid w:val="006519B9"/>
    <w:rsid w:val="00652EDD"/>
    <w:rsid w:val="006536B1"/>
    <w:rsid w:val="00655136"/>
    <w:rsid w:val="00657736"/>
    <w:rsid w:val="006577B0"/>
    <w:rsid w:val="00664807"/>
    <w:rsid w:val="00671A15"/>
    <w:rsid w:val="00677492"/>
    <w:rsid w:val="00682FEC"/>
    <w:rsid w:val="00687D0D"/>
    <w:rsid w:val="00692EDA"/>
    <w:rsid w:val="006961C6"/>
    <w:rsid w:val="006A12D4"/>
    <w:rsid w:val="006A25EF"/>
    <w:rsid w:val="006A390A"/>
    <w:rsid w:val="006A3AE5"/>
    <w:rsid w:val="006A6E52"/>
    <w:rsid w:val="006B3421"/>
    <w:rsid w:val="006C030B"/>
    <w:rsid w:val="006C2184"/>
    <w:rsid w:val="006D672F"/>
    <w:rsid w:val="006F26DC"/>
    <w:rsid w:val="0070173E"/>
    <w:rsid w:val="007115DA"/>
    <w:rsid w:val="00715A08"/>
    <w:rsid w:val="00727702"/>
    <w:rsid w:val="007371D3"/>
    <w:rsid w:val="00740421"/>
    <w:rsid w:val="00741E02"/>
    <w:rsid w:val="00745EAB"/>
    <w:rsid w:val="00760C1D"/>
    <w:rsid w:val="00760CA0"/>
    <w:rsid w:val="00765ED2"/>
    <w:rsid w:val="00767AB3"/>
    <w:rsid w:val="00772684"/>
    <w:rsid w:val="007845DA"/>
    <w:rsid w:val="00786871"/>
    <w:rsid w:val="00792F7B"/>
    <w:rsid w:val="00797D67"/>
    <w:rsid w:val="007A3D37"/>
    <w:rsid w:val="007A3DB2"/>
    <w:rsid w:val="007A5BF1"/>
    <w:rsid w:val="007A6E3A"/>
    <w:rsid w:val="007B03CD"/>
    <w:rsid w:val="007B14F2"/>
    <w:rsid w:val="007C3B14"/>
    <w:rsid w:val="007D0C6E"/>
    <w:rsid w:val="007D2382"/>
    <w:rsid w:val="007D460C"/>
    <w:rsid w:val="007D46BC"/>
    <w:rsid w:val="007D6056"/>
    <w:rsid w:val="007D736B"/>
    <w:rsid w:val="007E3570"/>
    <w:rsid w:val="007E44E6"/>
    <w:rsid w:val="007E52D4"/>
    <w:rsid w:val="007F13DD"/>
    <w:rsid w:val="007F26EC"/>
    <w:rsid w:val="00800A01"/>
    <w:rsid w:val="0080114D"/>
    <w:rsid w:val="008024DF"/>
    <w:rsid w:val="0082147D"/>
    <w:rsid w:val="00830264"/>
    <w:rsid w:val="00832220"/>
    <w:rsid w:val="00850816"/>
    <w:rsid w:val="00856D6C"/>
    <w:rsid w:val="008577F7"/>
    <w:rsid w:val="00861B82"/>
    <w:rsid w:val="008702DB"/>
    <w:rsid w:val="0087151D"/>
    <w:rsid w:val="00871AB3"/>
    <w:rsid w:val="00871C2C"/>
    <w:rsid w:val="00882B0D"/>
    <w:rsid w:val="00885C56"/>
    <w:rsid w:val="008903E5"/>
    <w:rsid w:val="00891824"/>
    <w:rsid w:val="008A4152"/>
    <w:rsid w:val="008A7125"/>
    <w:rsid w:val="008C07B6"/>
    <w:rsid w:val="008C135F"/>
    <w:rsid w:val="008C4AE1"/>
    <w:rsid w:val="008C52D3"/>
    <w:rsid w:val="008D0D92"/>
    <w:rsid w:val="008D4757"/>
    <w:rsid w:val="008E2A19"/>
    <w:rsid w:val="008F237F"/>
    <w:rsid w:val="008F321C"/>
    <w:rsid w:val="009018EE"/>
    <w:rsid w:val="00903CF7"/>
    <w:rsid w:val="0090454C"/>
    <w:rsid w:val="00905E00"/>
    <w:rsid w:val="00907F83"/>
    <w:rsid w:val="009155E9"/>
    <w:rsid w:val="00916327"/>
    <w:rsid w:val="0091745C"/>
    <w:rsid w:val="009207BC"/>
    <w:rsid w:val="0093139D"/>
    <w:rsid w:val="00933A1A"/>
    <w:rsid w:val="00935BC3"/>
    <w:rsid w:val="009449D5"/>
    <w:rsid w:val="009560C7"/>
    <w:rsid w:val="00973677"/>
    <w:rsid w:val="00991145"/>
    <w:rsid w:val="00992500"/>
    <w:rsid w:val="00993093"/>
    <w:rsid w:val="009952C3"/>
    <w:rsid w:val="009C3CFE"/>
    <w:rsid w:val="009D218C"/>
    <w:rsid w:val="009D3799"/>
    <w:rsid w:val="009E0866"/>
    <w:rsid w:val="009E095B"/>
    <w:rsid w:val="009E1DA9"/>
    <w:rsid w:val="009F1114"/>
    <w:rsid w:val="009F111C"/>
    <w:rsid w:val="009F1C8F"/>
    <w:rsid w:val="009F4725"/>
    <w:rsid w:val="00A04CE3"/>
    <w:rsid w:val="00A104CB"/>
    <w:rsid w:val="00A12A82"/>
    <w:rsid w:val="00A1755C"/>
    <w:rsid w:val="00A20C79"/>
    <w:rsid w:val="00A216A9"/>
    <w:rsid w:val="00A27F61"/>
    <w:rsid w:val="00A36723"/>
    <w:rsid w:val="00A4067B"/>
    <w:rsid w:val="00A51A6F"/>
    <w:rsid w:val="00A552CA"/>
    <w:rsid w:val="00A57ADE"/>
    <w:rsid w:val="00A751B2"/>
    <w:rsid w:val="00A76A36"/>
    <w:rsid w:val="00A846CC"/>
    <w:rsid w:val="00A852C7"/>
    <w:rsid w:val="00A87626"/>
    <w:rsid w:val="00A94BD6"/>
    <w:rsid w:val="00A965AD"/>
    <w:rsid w:val="00A96CD9"/>
    <w:rsid w:val="00AA2F0B"/>
    <w:rsid w:val="00AB150A"/>
    <w:rsid w:val="00AB542F"/>
    <w:rsid w:val="00AB6561"/>
    <w:rsid w:val="00AB6B95"/>
    <w:rsid w:val="00AC34E7"/>
    <w:rsid w:val="00AC712F"/>
    <w:rsid w:val="00AE7656"/>
    <w:rsid w:val="00AE7E65"/>
    <w:rsid w:val="00AF29E9"/>
    <w:rsid w:val="00AF2D97"/>
    <w:rsid w:val="00AF5891"/>
    <w:rsid w:val="00B02CB8"/>
    <w:rsid w:val="00B02F0D"/>
    <w:rsid w:val="00B06A75"/>
    <w:rsid w:val="00B16479"/>
    <w:rsid w:val="00B23488"/>
    <w:rsid w:val="00B23D01"/>
    <w:rsid w:val="00B24F37"/>
    <w:rsid w:val="00B40C97"/>
    <w:rsid w:val="00B42373"/>
    <w:rsid w:val="00B42B17"/>
    <w:rsid w:val="00B505D6"/>
    <w:rsid w:val="00B52DEC"/>
    <w:rsid w:val="00B54540"/>
    <w:rsid w:val="00B54ABD"/>
    <w:rsid w:val="00B56568"/>
    <w:rsid w:val="00B60682"/>
    <w:rsid w:val="00B646BF"/>
    <w:rsid w:val="00B66508"/>
    <w:rsid w:val="00B771F9"/>
    <w:rsid w:val="00B81ABF"/>
    <w:rsid w:val="00BA60FE"/>
    <w:rsid w:val="00BA79C5"/>
    <w:rsid w:val="00BB022D"/>
    <w:rsid w:val="00BB42A9"/>
    <w:rsid w:val="00BB45D5"/>
    <w:rsid w:val="00BB4D58"/>
    <w:rsid w:val="00BC51FA"/>
    <w:rsid w:val="00BE09EC"/>
    <w:rsid w:val="00BE54F2"/>
    <w:rsid w:val="00BE6EDB"/>
    <w:rsid w:val="00BF5CEC"/>
    <w:rsid w:val="00BF7E2E"/>
    <w:rsid w:val="00C016DF"/>
    <w:rsid w:val="00C01BEE"/>
    <w:rsid w:val="00C160A0"/>
    <w:rsid w:val="00C16EF3"/>
    <w:rsid w:val="00C20138"/>
    <w:rsid w:val="00C206A3"/>
    <w:rsid w:val="00C216F2"/>
    <w:rsid w:val="00C242BD"/>
    <w:rsid w:val="00C33C96"/>
    <w:rsid w:val="00C34584"/>
    <w:rsid w:val="00C36A21"/>
    <w:rsid w:val="00C44841"/>
    <w:rsid w:val="00C56817"/>
    <w:rsid w:val="00C61D93"/>
    <w:rsid w:val="00C61F9C"/>
    <w:rsid w:val="00C633E5"/>
    <w:rsid w:val="00C671BB"/>
    <w:rsid w:val="00C67B2C"/>
    <w:rsid w:val="00C70229"/>
    <w:rsid w:val="00C70D1A"/>
    <w:rsid w:val="00C85442"/>
    <w:rsid w:val="00C86121"/>
    <w:rsid w:val="00C9143F"/>
    <w:rsid w:val="00C944EF"/>
    <w:rsid w:val="00CB46F6"/>
    <w:rsid w:val="00CC3D8F"/>
    <w:rsid w:val="00CD50D9"/>
    <w:rsid w:val="00CD775B"/>
    <w:rsid w:val="00CF67B2"/>
    <w:rsid w:val="00D03C5C"/>
    <w:rsid w:val="00D10A44"/>
    <w:rsid w:val="00D11F8F"/>
    <w:rsid w:val="00D20667"/>
    <w:rsid w:val="00D2333C"/>
    <w:rsid w:val="00D24174"/>
    <w:rsid w:val="00D25223"/>
    <w:rsid w:val="00D43568"/>
    <w:rsid w:val="00D435B2"/>
    <w:rsid w:val="00D44E2B"/>
    <w:rsid w:val="00D45CD5"/>
    <w:rsid w:val="00D47C9C"/>
    <w:rsid w:val="00D52743"/>
    <w:rsid w:val="00D540E4"/>
    <w:rsid w:val="00D568C1"/>
    <w:rsid w:val="00D57E55"/>
    <w:rsid w:val="00D64B5C"/>
    <w:rsid w:val="00D64EF2"/>
    <w:rsid w:val="00D70537"/>
    <w:rsid w:val="00D70F69"/>
    <w:rsid w:val="00D73C84"/>
    <w:rsid w:val="00D81845"/>
    <w:rsid w:val="00D82083"/>
    <w:rsid w:val="00D83DCD"/>
    <w:rsid w:val="00D944C9"/>
    <w:rsid w:val="00DA1AD0"/>
    <w:rsid w:val="00DA5525"/>
    <w:rsid w:val="00DB622A"/>
    <w:rsid w:val="00DB7CAC"/>
    <w:rsid w:val="00DC4A77"/>
    <w:rsid w:val="00DC4A88"/>
    <w:rsid w:val="00DD02D0"/>
    <w:rsid w:val="00DD424F"/>
    <w:rsid w:val="00DE358A"/>
    <w:rsid w:val="00DE3DDD"/>
    <w:rsid w:val="00E21D3B"/>
    <w:rsid w:val="00E22D75"/>
    <w:rsid w:val="00E25177"/>
    <w:rsid w:val="00E33B21"/>
    <w:rsid w:val="00E512A5"/>
    <w:rsid w:val="00E53BB5"/>
    <w:rsid w:val="00E547CE"/>
    <w:rsid w:val="00E57D77"/>
    <w:rsid w:val="00E7181A"/>
    <w:rsid w:val="00E71FAE"/>
    <w:rsid w:val="00E749D7"/>
    <w:rsid w:val="00E866EA"/>
    <w:rsid w:val="00E87F42"/>
    <w:rsid w:val="00E923FC"/>
    <w:rsid w:val="00E95711"/>
    <w:rsid w:val="00E97744"/>
    <w:rsid w:val="00E977CB"/>
    <w:rsid w:val="00EA11BE"/>
    <w:rsid w:val="00EC6338"/>
    <w:rsid w:val="00ED3A5E"/>
    <w:rsid w:val="00EE24AD"/>
    <w:rsid w:val="00EF5187"/>
    <w:rsid w:val="00F04204"/>
    <w:rsid w:val="00F04EFD"/>
    <w:rsid w:val="00F077E2"/>
    <w:rsid w:val="00F111C6"/>
    <w:rsid w:val="00F139E8"/>
    <w:rsid w:val="00F220F2"/>
    <w:rsid w:val="00F24165"/>
    <w:rsid w:val="00F33524"/>
    <w:rsid w:val="00F4017C"/>
    <w:rsid w:val="00F40DDB"/>
    <w:rsid w:val="00F41835"/>
    <w:rsid w:val="00F434CA"/>
    <w:rsid w:val="00F446A7"/>
    <w:rsid w:val="00F464E3"/>
    <w:rsid w:val="00F47620"/>
    <w:rsid w:val="00F51CB2"/>
    <w:rsid w:val="00F525A5"/>
    <w:rsid w:val="00F568BD"/>
    <w:rsid w:val="00F61392"/>
    <w:rsid w:val="00F67DCF"/>
    <w:rsid w:val="00F97038"/>
    <w:rsid w:val="00FA03EA"/>
    <w:rsid w:val="00FA1B07"/>
    <w:rsid w:val="00FA6434"/>
    <w:rsid w:val="00FB371B"/>
    <w:rsid w:val="00FB3CDC"/>
    <w:rsid w:val="00FB45D9"/>
    <w:rsid w:val="00FC1534"/>
    <w:rsid w:val="00FC4159"/>
    <w:rsid w:val="00FC5EF2"/>
    <w:rsid w:val="00FC654D"/>
    <w:rsid w:val="00FD0729"/>
    <w:rsid w:val="00FD099C"/>
    <w:rsid w:val="00FD6687"/>
    <w:rsid w:val="00FF201F"/>
    <w:rsid w:val="00FF223F"/>
    <w:rsid w:val="00FF2458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E3E1F"/>
  <w15:chartTrackingRefBased/>
  <w15:docId w15:val="{06A593DF-4177-4352-8392-45F345E9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05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053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97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710F"/>
  </w:style>
  <w:style w:type="paragraph" w:styleId="Pta">
    <w:name w:val="footer"/>
    <w:basedOn w:val="Normlny"/>
    <w:link w:val="PtaChar"/>
    <w:uiPriority w:val="99"/>
    <w:unhideWhenUsed/>
    <w:rsid w:val="00597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710F"/>
  </w:style>
  <w:style w:type="character" w:styleId="Hypertextovprepojenie">
    <w:name w:val="Hyperlink"/>
    <w:basedOn w:val="Predvolenpsmoodseku"/>
    <w:uiPriority w:val="99"/>
    <w:unhideWhenUsed/>
    <w:rsid w:val="001C5D6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C3B9D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58A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F4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7E44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oliacestredisko@vzs-nz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zs-nz.sk/assets/files/Shlas-sospracovanmosobnchdajovnakurz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ik\OneDrive\Dokumenty\VZS%20S&#268;K\VZORY%20papiera\Vzor3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C108E-2173-43D5-9ADE-6AF5F18C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Vzor3</Template>
  <TotalTime>5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Kreškóci</dc:creator>
  <cp:keywords/>
  <dc:description/>
  <cp:lastModifiedBy>Robert Kreškóci</cp:lastModifiedBy>
  <cp:revision>11</cp:revision>
  <cp:lastPrinted>2020-10-22T08:39:00Z</cp:lastPrinted>
  <dcterms:created xsi:type="dcterms:W3CDTF">2022-05-14T18:33:00Z</dcterms:created>
  <dcterms:modified xsi:type="dcterms:W3CDTF">2022-05-14T19:50:00Z</dcterms:modified>
</cp:coreProperties>
</file>