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B9D" w14:textId="77777777" w:rsidR="00A104CB" w:rsidRPr="00682FEC" w:rsidRDefault="00A104CB">
      <w:pPr>
        <w:sectPr w:rsidR="00A104CB" w:rsidRPr="00682FEC" w:rsidSect="00682FEC">
          <w:headerReference w:type="default" r:id="rId8"/>
          <w:footerReference w:type="default" r:id="rId9"/>
          <w:pgSz w:w="11906" w:h="16838"/>
          <w:pgMar w:top="2410" w:right="864" w:bottom="1440" w:left="864" w:header="708" w:footer="227" w:gutter="0"/>
          <w:cols w:space="708"/>
          <w:docGrid w:linePitch="360"/>
        </w:sectPr>
      </w:pPr>
    </w:p>
    <w:p w14:paraId="27F94323" w14:textId="23024DED" w:rsidR="001F06D5" w:rsidRDefault="00AA2F0B" w:rsidP="006478C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PRIHLÁŠKA NA KURZ PLAVCA ZÁCHRANÁRA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478CB" w14:paraId="184733E8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9EF48B8" w14:textId="032E2A58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6BC5A491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5F9A2F0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E9F0E0A" w14:textId="63490413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6EA8FC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7B9637E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90B6E7F" w14:textId="6F2B181D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069ACC2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26A22B5F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4CEC5770" w14:textId="20476CF1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BYDLISKO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1E34386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95057F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0F088E7" w14:textId="431F3BD7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6469" w:type="dxa"/>
            <w:vAlign w:val="center"/>
          </w:tcPr>
          <w:p w14:paraId="76C0B0EC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B38392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6AAA659" w14:textId="264F1682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TELEFÓNNE ČÍSLO:</w:t>
            </w:r>
          </w:p>
        </w:tc>
        <w:tc>
          <w:tcPr>
            <w:tcW w:w="6469" w:type="dxa"/>
            <w:vAlign w:val="center"/>
          </w:tcPr>
          <w:p w14:paraId="0BBC8B49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72D034" w14:textId="77777777" w:rsidR="00D20667" w:rsidRDefault="00D206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667" w14:paraId="673E286E" w14:textId="77777777" w:rsidTr="00993093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9CCF776" w14:textId="1FEABA8D" w:rsidR="00D20667" w:rsidRPr="00993093" w:rsidRDefault="00F04204" w:rsidP="00D2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VYBERTE </w:t>
            </w:r>
            <w:r w:rsidR="00D20667" w:rsidRPr="00993093">
              <w:rPr>
                <w:rFonts w:ascii="Arial" w:hAnsi="Arial" w:cs="Arial"/>
                <w:b/>
                <w:bCs/>
                <w:color w:val="000000" w:themeColor="text1"/>
              </w:rPr>
              <w:t>KVALIFIKAČNÝ STUPEŇ</w:t>
            </w:r>
          </w:p>
        </w:tc>
      </w:tr>
      <w:tr w:rsidR="00D20667" w14:paraId="18F6EC55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1EA0C6CA" w14:textId="29A6C43E" w:rsidR="00D20667" w:rsidRPr="006478CB" w:rsidRDefault="005A28C0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753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7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MODRÁ – rekreačné, rehabilitačné a liečebné bazény a zariadenia </w:t>
            </w:r>
          </w:p>
        </w:tc>
      </w:tr>
      <w:tr w:rsidR="00D20667" w14:paraId="1ABD856F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5697DB1B" w14:textId="09797D7C" w:rsidR="00D20667" w:rsidRPr="006478CB" w:rsidRDefault="005A28C0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456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BRONZ – bazény</w:t>
            </w:r>
          </w:p>
        </w:tc>
      </w:tr>
      <w:tr w:rsidR="00D20667" w14:paraId="2E9A6057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772A58B7" w14:textId="7D75C362" w:rsidR="00D20667" w:rsidRPr="00D20667" w:rsidRDefault="005A28C0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10958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0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STRIEBRO – otvorené vodné plochy</w:t>
            </w:r>
          </w:p>
        </w:tc>
      </w:tr>
      <w:tr w:rsidR="00143FAA" w14:paraId="21423910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6061C151" w14:textId="62FB3638" w:rsidR="00143FAA" w:rsidRDefault="005A28C0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070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Doškolenie</w:t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5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Preškolenie</w:t>
            </w:r>
          </w:p>
        </w:tc>
      </w:tr>
    </w:tbl>
    <w:p w14:paraId="7BBE825E" w14:textId="77777777" w:rsidR="004B0AFB" w:rsidRDefault="004B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F62EF" w:rsidRPr="006478CB" w14:paraId="17A71B54" w14:textId="77777777" w:rsidTr="00D80E82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3CC2801" w14:textId="5DB3BE91" w:rsidR="000F62EF" w:rsidRPr="00993093" w:rsidRDefault="000F62EF" w:rsidP="00D80E8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TERMÍN ŠKOLENIA</w:t>
            </w:r>
            <w:r w:rsidR="00D5274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A277B04" w14:textId="77777777" w:rsidR="000F62EF" w:rsidRPr="006478CB" w:rsidRDefault="000F62EF" w:rsidP="00D80E8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51ADA5" w14:textId="77777777" w:rsidR="0037733E" w:rsidRDefault="003773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33E" w:rsidRPr="006478CB" w14:paraId="56B6C54A" w14:textId="77777777" w:rsidTr="004F5E6A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5D7E69C" w14:textId="240D202F" w:rsidR="0037733E" w:rsidRPr="003E2911" w:rsidRDefault="0037733E" w:rsidP="003773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2911">
              <w:rPr>
                <w:rFonts w:ascii="Arial" w:hAnsi="Arial" w:cs="Arial"/>
                <w:b/>
                <w:bCs/>
                <w:color w:val="000000" w:themeColor="text1"/>
              </w:rPr>
              <w:t>ČLENSTVO V</w:t>
            </w:r>
            <w:r w:rsidR="005E0584" w:rsidRPr="003E2911">
              <w:rPr>
                <w:rFonts w:ascii="Arial" w:hAnsi="Arial" w:cs="Arial"/>
                <w:b/>
                <w:bCs/>
                <w:color w:val="000000" w:themeColor="text1"/>
              </w:rPr>
              <w:t>O VZS SČK / SČK</w:t>
            </w:r>
          </w:p>
        </w:tc>
      </w:tr>
      <w:tr w:rsidR="005E0584" w:rsidRPr="006478CB" w14:paraId="42B09BB1" w14:textId="77777777" w:rsidTr="005E0584">
        <w:trPr>
          <w:trHeight w:val="454"/>
        </w:trPr>
        <w:tc>
          <w:tcPr>
            <w:tcW w:w="9016" w:type="dxa"/>
            <w:shd w:val="clear" w:color="auto" w:fill="auto"/>
            <w:vAlign w:val="center"/>
          </w:tcPr>
          <w:p w14:paraId="648E3290" w14:textId="61421733" w:rsidR="005E0584" w:rsidRDefault="005A28C0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47979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4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5E0584">
              <w:rPr>
                <w:rFonts w:ascii="Arial" w:hAnsi="Arial" w:cs="Arial"/>
                <w:color w:val="000000" w:themeColor="text1"/>
              </w:rPr>
              <w:t xml:space="preserve"> Som členom VZS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Nové Zámky</w:t>
            </w:r>
          </w:p>
          <w:p w14:paraId="05A8C42D" w14:textId="679F88D7" w:rsidR="005B68B0" w:rsidRDefault="005A28C0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874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Som členom iného MS VZS SČK</w:t>
            </w:r>
            <w:r w:rsidR="003E2911">
              <w:rPr>
                <w:rFonts w:ascii="Arial" w:hAnsi="Arial" w:cs="Arial"/>
                <w:color w:val="000000" w:themeColor="text1"/>
              </w:rPr>
              <w:t xml:space="preserve"> /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(uveďte kde)</w:t>
            </w:r>
          </w:p>
          <w:p w14:paraId="3A48C5BB" w14:textId="77777777" w:rsidR="005B68B0" w:rsidRDefault="005A28C0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279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N</w:t>
            </w:r>
            <w:r w:rsidR="003E2911">
              <w:rPr>
                <w:rFonts w:ascii="Arial" w:hAnsi="Arial" w:cs="Arial"/>
                <w:color w:val="000000" w:themeColor="text1"/>
              </w:rPr>
              <w:t>i</w:t>
            </w:r>
            <w:r w:rsidR="005B68B0">
              <w:rPr>
                <w:rFonts w:ascii="Arial" w:hAnsi="Arial" w:cs="Arial"/>
                <w:color w:val="000000" w:themeColor="text1"/>
              </w:rPr>
              <w:t>e som členom VZS SČK ani SČK</w:t>
            </w:r>
          </w:p>
          <w:p w14:paraId="731689C7" w14:textId="360E61DF" w:rsidR="003E2911" w:rsidRPr="006478CB" w:rsidRDefault="005A28C0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2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1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E2911">
              <w:rPr>
                <w:rFonts w:ascii="Arial" w:hAnsi="Arial" w:cs="Arial"/>
                <w:color w:val="000000" w:themeColor="text1"/>
              </w:rPr>
              <w:t xml:space="preserve"> Chcem sa stať po kurze členom VZS SČK Nové Zámky</w:t>
            </w:r>
          </w:p>
        </w:tc>
      </w:tr>
    </w:tbl>
    <w:p w14:paraId="1976C070" w14:textId="77777777" w:rsidR="00B56568" w:rsidRDefault="00B56568" w:rsidP="00D2066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7A5BF1" w14:paraId="04C58833" w14:textId="77777777" w:rsidTr="002C4D3E">
        <w:trPr>
          <w:trHeight w:val="388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35F7FA36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569" w:type="dxa"/>
            <w:vAlign w:val="center"/>
          </w:tcPr>
          <w:p w14:paraId="0546B61F" w14:textId="38845425" w:rsidR="007A5BF1" w:rsidRDefault="007A5BF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6D083489" w14:textId="77777777" w:rsidTr="002C4D3E">
        <w:trPr>
          <w:trHeight w:val="409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2906C433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569" w:type="dxa"/>
            <w:vAlign w:val="center"/>
          </w:tcPr>
          <w:p w14:paraId="03A1B0CC" w14:textId="3BF3CA2F" w:rsidR="007A5BF1" w:rsidRPr="00D03C5C" w:rsidRDefault="007A5BF1" w:rsidP="00CF2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5BF1" w14:paraId="61E6932D" w14:textId="77777777" w:rsidTr="002C4D3E">
        <w:trPr>
          <w:trHeight w:val="1134"/>
        </w:trPr>
        <w:tc>
          <w:tcPr>
            <w:tcW w:w="4262" w:type="dxa"/>
            <w:gridSpan w:val="2"/>
          </w:tcPr>
          <w:p w14:paraId="6ED44EF9" w14:textId="77777777" w:rsidR="007A5BF1" w:rsidRDefault="007A5BF1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228E80DE" w14:textId="77777777" w:rsidTr="002C4D3E">
        <w:trPr>
          <w:trHeight w:val="388"/>
        </w:trPr>
        <w:tc>
          <w:tcPr>
            <w:tcW w:w="4262" w:type="dxa"/>
            <w:gridSpan w:val="2"/>
            <w:shd w:val="clear" w:color="auto" w:fill="BDD6EE" w:themeFill="accent5" w:themeFillTint="66"/>
            <w:vAlign w:val="center"/>
          </w:tcPr>
          <w:p w14:paraId="65A914C4" w14:textId="7D53FA1E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PODPIS</w:t>
            </w:r>
          </w:p>
        </w:tc>
      </w:tr>
    </w:tbl>
    <w:p w14:paraId="3426967D" w14:textId="77777777" w:rsidR="002C4D3E" w:rsidRDefault="002C4D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15DA" w14:paraId="5CB4E590" w14:textId="77777777" w:rsidTr="007A5BF1">
        <w:trPr>
          <w:trHeight w:val="454"/>
        </w:trPr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4480BA3F" w14:textId="70BF98D6" w:rsidR="00BA60FE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15D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POTVRDENIE VŠEOBECNÉHO LEKÁRA UCHÁDZAČA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9F164CE" w14:textId="342579A9" w:rsidR="007115DA" w:rsidRPr="007115DA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 ZDRAVOTNEJ SPÔSOBILOSTI</w:t>
            </w:r>
          </w:p>
        </w:tc>
      </w:tr>
      <w:tr w:rsidR="00111F99" w:rsidRPr="006478CB" w14:paraId="7EB9360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0D3C6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5ED3CF01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20FBC353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25B5EA6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64ADC8D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549BCE31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581002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70F07A96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5DA" w14:paraId="69A52485" w14:textId="77777777" w:rsidTr="007A5BF1">
        <w:trPr>
          <w:trHeight w:val="1701"/>
        </w:trPr>
        <w:tc>
          <w:tcPr>
            <w:tcW w:w="9016" w:type="dxa"/>
            <w:gridSpan w:val="2"/>
            <w:vAlign w:val="center"/>
          </w:tcPr>
          <w:p w14:paraId="5A9D2B66" w14:textId="73B4BA26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Ako všeobecný lekár </w:t>
            </w:r>
            <w:r w:rsidR="0093139D">
              <w:rPr>
                <w:rFonts w:ascii="Arial" w:hAnsi="Arial" w:cs="Arial"/>
                <w:color w:val="000000" w:themeColor="text1"/>
              </w:rPr>
              <w:t>menovaného</w:t>
            </w:r>
            <w:r>
              <w:rPr>
                <w:rFonts w:ascii="Arial" w:hAnsi="Arial" w:cs="Arial"/>
                <w:color w:val="000000" w:themeColor="text1"/>
              </w:rPr>
              <w:t xml:space="preserve"> kurzu som posúdil/a zdravotný a mentálny stav vyššie uvedeného uchádzača a vyhlasujem, že uchádzač</w:t>
            </w:r>
          </w:p>
          <w:p w14:paraId="5A96C544" w14:textId="77777777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</w:p>
          <w:p w14:paraId="651A9A0B" w14:textId="033AA016" w:rsidR="007115DA" w:rsidRDefault="007115DA" w:rsidP="007F1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>JE SPÔSOBILÝ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>/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 xml:space="preserve">NIE JE SPÔSOBILÝ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  <w:p w14:paraId="489477C1" w14:textId="77777777" w:rsidR="007115DA" w:rsidRDefault="007115DA" w:rsidP="007115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829BF0" w14:textId="178C62FC" w:rsidR="007115DA" w:rsidRP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aby sa zúčastnil vyššie vybratého kurzu. </w:t>
            </w:r>
          </w:p>
        </w:tc>
      </w:tr>
    </w:tbl>
    <w:p w14:paraId="02291A48" w14:textId="11F6D866" w:rsidR="00D944C9" w:rsidRDefault="00D944C9" w:rsidP="00D20667">
      <w:pPr>
        <w:rPr>
          <w:rFonts w:ascii="Arial" w:hAnsi="Arial" w:cs="Arial"/>
          <w:color w:val="000000" w:themeColor="text1"/>
        </w:rPr>
      </w:pPr>
    </w:p>
    <w:p w14:paraId="48B9AD1E" w14:textId="59DC210D" w:rsidR="00AC712F" w:rsidRDefault="00AC712F" w:rsidP="00D20667">
      <w:pPr>
        <w:rPr>
          <w:rFonts w:ascii="Arial" w:hAnsi="Arial" w:cs="Arial"/>
          <w:color w:val="000000" w:themeColor="text1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D03C5C" w14:paraId="3ACAC56F" w14:textId="77777777" w:rsidTr="007A5BF1">
        <w:trPr>
          <w:trHeight w:val="388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0127F1A5" w14:textId="5734FDDC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633" w:type="dxa"/>
            <w:vAlign w:val="center"/>
          </w:tcPr>
          <w:p w14:paraId="746DFE89" w14:textId="77777777" w:rsidR="00D03C5C" w:rsidRDefault="00D03C5C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29EF2F67" w14:textId="77777777" w:rsidTr="007A5BF1">
        <w:trPr>
          <w:trHeight w:val="409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1004F57D" w14:textId="72FE4541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633" w:type="dxa"/>
            <w:vAlign w:val="center"/>
          </w:tcPr>
          <w:p w14:paraId="294A7ECC" w14:textId="684E81F2" w:rsidR="00D03C5C" w:rsidRPr="00D03C5C" w:rsidRDefault="00D03C5C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  <w:t>/</w:t>
            </w:r>
            <w:r>
              <w:rPr>
                <w:rFonts w:ascii="Arial" w:hAnsi="Arial" w:cs="Arial"/>
                <w:color w:val="000000" w:themeColor="text1"/>
              </w:rPr>
              <w:tab/>
              <w:t>/ 20</w:t>
            </w:r>
          </w:p>
        </w:tc>
      </w:tr>
      <w:tr w:rsidR="00D03C5C" w14:paraId="26056674" w14:textId="77777777" w:rsidTr="003E2911">
        <w:trPr>
          <w:trHeight w:val="1361"/>
        </w:trPr>
        <w:tc>
          <w:tcPr>
            <w:tcW w:w="4261" w:type="dxa"/>
            <w:gridSpan w:val="2"/>
          </w:tcPr>
          <w:p w14:paraId="38761B63" w14:textId="77777777" w:rsidR="00D03C5C" w:rsidRDefault="00D03C5C" w:rsidP="00D206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5B41D3B9" w14:textId="77777777" w:rsidTr="00D03C5C">
        <w:trPr>
          <w:trHeight w:val="388"/>
        </w:trPr>
        <w:tc>
          <w:tcPr>
            <w:tcW w:w="4261" w:type="dxa"/>
            <w:gridSpan w:val="2"/>
            <w:shd w:val="clear" w:color="auto" w:fill="BDD6EE" w:themeFill="accent5" w:themeFillTint="66"/>
            <w:vAlign w:val="center"/>
          </w:tcPr>
          <w:p w14:paraId="6110C426" w14:textId="690DF584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PODPIS A PEČIATKA LEKÁRA</w:t>
            </w:r>
          </w:p>
        </w:tc>
      </w:tr>
    </w:tbl>
    <w:p w14:paraId="02B23380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6DBDB97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53E87902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2FFE5218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EA4FE1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0DA558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94F426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2316C0F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3577F934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56F6AD61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28863CA1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22418E1D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682D89B0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440E9EBB" w14:textId="3B066ACB" w:rsidR="00C33C96" w:rsidRDefault="00AF2D97" w:rsidP="006C030B">
      <w:pPr>
        <w:rPr>
          <w:rFonts w:ascii="Arial" w:hAnsi="Arial" w:cs="Arial"/>
          <w:color w:val="000000" w:themeColor="text1"/>
        </w:rPr>
      </w:pPr>
      <w:r w:rsidRPr="008C4AE1">
        <w:rPr>
          <w:rFonts w:ascii="Arial" w:hAnsi="Arial" w:cs="Arial"/>
          <w:color w:val="000000" w:themeColor="text1"/>
        </w:rPr>
        <w:br/>
      </w:r>
      <w:r w:rsidR="00D03C5C" w:rsidRPr="008C4AE1">
        <w:rPr>
          <w:rFonts w:ascii="Arial" w:hAnsi="Arial" w:cs="Arial"/>
          <w:color w:val="000000" w:themeColor="text1"/>
        </w:rPr>
        <w:t>*Nehodiace sa prosím preškrtnite.</w:t>
      </w:r>
    </w:p>
    <w:p w14:paraId="123CF74A" w14:textId="1E74EDFF" w:rsidR="0024769C" w:rsidRPr="00B505D6" w:rsidRDefault="00FF201F" w:rsidP="00FF201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05D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POKYNY KU ŠKOLENIU</w:t>
      </w:r>
    </w:p>
    <w:p w14:paraId="48DBD958" w14:textId="77777777" w:rsidR="002337C3" w:rsidRDefault="00211B7E" w:rsidP="00211B7E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Podmienky účasti:</w:t>
      </w:r>
      <w:r>
        <w:rPr>
          <w:rFonts w:ascii="Arial" w:hAnsi="Arial" w:cs="Arial"/>
          <w:color w:val="000000" w:themeColor="text1"/>
        </w:rPr>
        <w:tab/>
      </w:r>
    </w:p>
    <w:p w14:paraId="1C2FD468" w14:textId="7A285DD0" w:rsidR="00FF201F" w:rsidRPr="00F4017C" w:rsidRDefault="002337C3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V</w:t>
      </w:r>
      <w:r w:rsidR="001E2AE4" w:rsidRPr="00F4017C">
        <w:rPr>
          <w:rFonts w:ascii="Arial" w:hAnsi="Arial" w:cs="Arial"/>
          <w:color w:val="000000" w:themeColor="text1"/>
        </w:rPr>
        <w:t>eková hranica min. 18 rokov</w:t>
      </w:r>
      <w:r w:rsidR="002550A2">
        <w:rPr>
          <w:rFonts w:ascii="Arial" w:hAnsi="Arial" w:cs="Arial"/>
          <w:color w:val="000000" w:themeColor="text1"/>
        </w:rPr>
        <w:t>,</w:t>
      </w:r>
    </w:p>
    <w:p w14:paraId="7E52D951" w14:textId="79A3E421" w:rsidR="002E1714" w:rsidRPr="00F4017C" w:rsidRDefault="00CD50D9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Vyplnenú prihlášku v digitálnej forme poslať </w:t>
      </w:r>
      <w:r w:rsidR="002E2A7E" w:rsidRPr="00F4017C">
        <w:rPr>
          <w:rFonts w:ascii="Arial" w:hAnsi="Arial" w:cs="Arial"/>
          <w:color w:val="000000" w:themeColor="text1"/>
        </w:rPr>
        <w:t>na kontaktný mail</w:t>
      </w:r>
      <w:r w:rsidR="002550A2">
        <w:rPr>
          <w:rFonts w:ascii="Arial" w:hAnsi="Arial" w:cs="Arial"/>
          <w:color w:val="000000" w:themeColor="text1"/>
        </w:rPr>
        <w:t>,</w:t>
      </w:r>
    </w:p>
    <w:p w14:paraId="49833958" w14:textId="4D7AC6C5" w:rsidR="00C20138" w:rsidRPr="00F4017C" w:rsidRDefault="002E2A7E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Vytlačenú a podpísanú prihlášku </w:t>
      </w:r>
      <w:r w:rsidR="00C20138" w:rsidRPr="00F4017C">
        <w:rPr>
          <w:rFonts w:ascii="Arial" w:hAnsi="Arial" w:cs="Arial"/>
          <w:color w:val="000000" w:themeColor="text1"/>
        </w:rPr>
        <w:t xml:space="preserve">spolu s lekárskym potvrdením o zdravotnej spôsobilosti </w:t>
      </w:r>
      <w:r w:rsidR="00BA60FE" w:rsidRPr="00F4017C">
        <w:rPr>
          <w:rFonts w:ascii="Arial" w:hAnsi="Arial" w:cs="Arial"/>
          <w:color w:val="000000" w:themeColor="text1"/>
        </w:rPr>
        <w:t>priniesť so sebou na kurz</w:t>
      </w:r>
      <w:r w:rsidR="002550A2">
        <w:rPr>
          <w:rFonts w:ascii="Arial" w:hAnsi="Arial" w:cs="Arial"/>
          <w:color w:val="000000" w:themeColor="text1"/>
        </w:rPr>
        <w:t>,</w:t>
      </w:r>
    </w:p>
    <w:p w14:paraId="7F062072" w14:textId="1DA7E7F8" w:rsidR="001E2AE4" w:rsidRDefault="001E08E5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Splnenie vstupných plaveckých testov podľa vybratého kvalifikačného stupňa</w:t>
      </w:r>
      <w:r w:rsidR="002550A2">
        <w:rPr>
          <w:rFonts w:ascii="Arial" w:hAnsi="Arial" w:cs="Arial"/>
          <w:color w:val="000000" w:themeColor="text1"/>
        </w:rPr>
        <w:t>,</w:t>
      </w:r>
    </w:p>
    <w:p w14:paraId="01F7758A" w14:textId="299D9240" w:rsidR="001E2AE4" w:rsidRPr="008E2A19" w:rsidRDefault="008E2A19" w:rsidP="00211B7E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8E2A19">
        <w:rPr>
          <w:rFonts w:ascii="Arial" w:hAnsi="Arial" w:cs="Arial"/>
          <w:color w:val="000000" w:themeColor="text1"/>
        </w:rPr>
        <w:t>Zaplatenie kurzového poplatku (pri prezentácii) alebo predložiť pot</w:t>
      </w:r>
      <w:r>
        <w:rPr>
          <w:rFonts w:ascii="Arial" w:hAnsi="Arial" w:cs="Arial"/>
          <w:color w:val="000000" w:themeColor="text1"/>
        </w:rPr>
        <w:t>vrdenie o úrade bankovým prevodom.</w:t>
      </w:r>
      <w:r w:rsidR="001E2AE4" w:rsidRPr="008E2A19">
        <w:rPr>
          <w:rFonts w:ascii="Arial" w:hAnsi="Arial" w:cs="Arial"/>
          <w:color w:val="000000" w:themeColor="text1"/>
        </w:rPr>
        <w:tab/>
      </w:r>
    </w:p>
    <w:p w14:paraId="7F855F77" w14:textId="36438E87" w:rsidR="001E2AE4" w:rsidRDefault="006536B1" w:rsidP="006536B1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kurz si treba priniesť:</w:t>
      </w:r>
    </w:p>
    <w:p w14:paraId="4CD4A8B8" w14:textId="27BCCB1B" w:rsidR="006536B1" w:rsidRDefault="00335C6A" w:rsidP="006536B1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Písacie potreby</w:t>
      </w:r>
      <w:r w:rsidR="000B01AD">
        <w:rPr>
          <w:rFonts w:ascii="Arial" w:hAnsi="Arial" w:cs="Arial"/>
          <w:color w:val="000000" w:themeColor="text1"/>
        </w:rPr>
        <w:t>, zošit / poznámkový blok,</w:t>
      </w:r>
    </w:p>
    <w:p w14:paraId="77232E01" w14:textId="592316AA" w:rsidR="000B01AD" w:rsidRDefault="000B01AD" w:rsidP="00E923F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2x farebnú fotografiu 2,5x3cm</w:t>
      </w:r>
      <w:r w:rsidR="001A1C36">
        <w:rPr>
          <w:rFonts w:ascii="Arial" w:hAnsi="Arial" w:cs="Arial"/>
          <w:color w:val="000000" w:themeColor="text1"/>
        </w:rPr>
        <w:t>.</w:t>
      </w:r>
    </w:p>
    <w:p w14:paraId="52FC9BE1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4CE8B83E" w14:textId="63B94212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školenia Vám zašleme po uzávierke kurzu.</w:t>
      </w:r>
    </w:p>
    <w:p w14:paraId="0F5621CD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2C4BDEA6" w14:textId="3FC03C71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</w:t>
      </w:r>
      <w:r w:rsidR="009449D5">
        <w:rPr>
          <w:rFonts w:ascii="Arial" w:hAnsi="Arial" w:cs="Arial"/>
          <w:color w:val="000000" w:themeColor="text1"/>
        </w:rPr>
        <w:t>:</w:t>
      </w:r>
    </w:p>
    <w:p w14:paraId="69A4E6F2" w14:textId="77777777" w:rsidR="00AE7656" w:rsidRDefault="009449D5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Vyplnením a odovzdaním tejto prihlášky prehlasujete že ste sa oboznámili </w:t>
      </w:r>
      <w:r w:rsidR="00D83DCD">
        <w:rPr>
          <w:rFonts w:ascii="Arial" w:hAnsi="Arial" w:cs="Arial"/>
          <w:color w:val="000000" w:themeColor="text1"/>
        </w:rPr>
        <w:t>so súhlasom o spracovaní Vašich osobných údajov na účely kurzu a vystavenia preukazu</w:t>
      </w:r>
      <w:r w:rsidR="00AE7656">
        <w:rPr>
          <w:rFonts w:ascii="Arial" w:hAnsi="Arial" w:cs="Arial"/>
          <w:color w:val="000000" w:themeColor="text1"/>
        </w:rPr>
        <w:t xml:space="preserve">. </w:t>
      </w:r>
    </w:p>
    <w:p w14:paraId="1F9838BE" w14:textId="72C397C2" w:rsidR="009449D5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 nájdete tu:</w:t>
      </w:r>
    </w:p>
    <w:p w14:paraId="54A1D267" w14:textId="176AA1D3" w:rsidR="005A28C0" w:rsidRDefault="005A28C0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hyperlink r:id="rId10" w:history="1">
        <w:r w:rsidRPr="004B01E5">
          <w:rPr>
            <w:rStyle w:val="Hypertextovprepojenie"/>
            <w:rFonts w:ascii="Arial" w:hAnsi="Arial" w:cs="Arial"/>
          </w:rPr>
          <w:t>https://vzs-nz.sk/assets/files/Shlas-sospracovanmosobnchdajovnakurz.pdf</w:t>
        </w:r>
      </w:hyperlink>
    </w:p>
    <w:p w14:paraId="347EED99" w14:textId="77777777" w:rsidR="00AE7656" w:rsidRPr="00FA1B07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0560972A" w14:textId="06DF2F52" w:rsidR="00207394" w:rsidRDefault="00207394" w:rsidP="00207394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Kontaktný email:</w:t>
      </w:r>
      <w:r>
        <w:rPr>
          <w:rFonts w:ascii="Arial" w:hAnsi="Arial" w:cs="Arial"/>
          <w:color w:val="000000" w:themeColor="text1"/>
        </w:rPr>
        <w:tab/>
      </w:r>
      <w:hyperlink r:id="rId11" w:history="1">
        <w:r w:rsidRPr="004B01E5">
          <w:rPr>
            <w:rStyle w:val="Hypertextovprepojenie"/>
            <w:rFonts w:ascii="Arial" w:hAnsi="Arial" w:cs="Arial"/>
          </w:rPr>
          <w:t>skoliacestredisko@vzs-nz.sk</w:t>
        </w:r>
      </w:hyperlink>
    </w:p>
    <w:p w14:paraId="32387718" w14:textId="2003F80A" w:rsidR="004F1682" w:rsidRPr="00477F5C" w:rsidRDefault="006519B9" w:rsidP="00477F5C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Telefónne číslo:</w:t>
      </w:r>
      <w:r>
        <w:rPr>
          <w:rFonts w:ascii="Arial" w:hAnsi="Arial" w:cs="Arial"/>
          <w:color w:val="000000" w:themeColor="text1"/>
        </w:rPr>
        <w:tab/>
        <w:t>+421 944 436</w:t>
      </w:r>
      <w:r w:rsidR="004F168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202</w:t>
      </w:r>
    </w:p>
    <w:sectPr w:rsidR="004F1682" w:rsidRPr="00477F5C" w:rsidSect="003E2911">
      <w:headerReference w:type="default" r:id="rId12"/>
      <w:footerReference w:type="default" r:id="rId13"/>
      <w:type w:val="continuous"/>
      <w:pgSz w:w="11906" w:h="16838"/>
      <w:pgMar w:top="2694" w:right="1440" w:bottom="709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287" w14:textId="77777777" w:rsidR="00D81845" w:rsidRDefault="00D81845" w:rsidP="0059710F">
      <w:pPr>
        <w:spacing w:after="0" w:line="240" w:lineRule="auto"/>
      </w:pPr>
      <w:r>
        <w:separator/>
      </w:r>
    </w:p>
  </w:endnote>
  <w:endnote w:type="continuationSeparator" w:id="0">
    <w:p w14:paraId="2C05A2C8" w14:textId="77777777" w:rsidR="00D81845" w:rsidRDefault="00D81845" w:rsidP="0059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ECA" w14:textId="7FEC6450" w:rsidR="00576CAA" w:rsidRDefault="00576CAA">
    <w:pPr>
      <w:pStyle w:val="Pta"/>
      <w:jc w:val="right"/>
    </w:pPr>
  </w:p>
  <w:p w14:paraId="36CDFC4F" w14:textId="77777777" w:rsidR="00576CAA" w:rsidRDefault="00576C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E3A" w14:textId="77777777" w:rsidR="00D568C1" w:rsidRDefault="00D568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2FD" w14:textId="77777777" w:rsidR="00D81845" w:rsidRDefault="00D81845" w:rsidP="0059710F">
      <w:pPr>
        <w:spacing w:after="0" w:line="240" w:lineRule="auto"/>
      </w:pPr>
      <w:r>
        <w:separator/>
      </w:r>
    </w:p>
  </w:footnote>
  <w:footnote w:type="continuationSeparator" w:id="0">
    <w:p w14:paraId="283E3EDF" w14:textId="77777777" w:rsidR="00D81845" w:rsidRDefault="00D81845" w:rsidP="0059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C3C" w14:textId="77777777" w:rsidR="009F1114" w:rsidRDefault="00C206A3" w:rsidP="0064008A">
    <w:pPr>
      <w:pStyle w:val="Hlavika"/>
    </w:pPr>
    <w:r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35FE5" wp14:editId="5082A843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3924300" cy="9601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16C33" w14:textId="53FDFFB0" w:rsidR="00E866EA" w:rsidRPr="00E866EA" w:rsidRDefault="00130F04" w:rsidP="00C70D1A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6478CB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ŠKOLIACE STREDISKO</w:t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 xml:space="preserve"> NOVÉ ZÁMKY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="00471993"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</w:t>
                          </w:r>
                          <w:r w:rsidR="00C70D1A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@vzs-nz.sk</w:t>
                          </w:r>
                          <w:r w:rsidR="00E866E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5F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.4pt;margin-top:2.4pt;width:309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EzLQIAAFQEAAAOAAAAZHJzL2Uyb0RvYy54bWysVNuO2yAQfa/Uf0C8N3Yum26s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" fillcolor="white [3201]" stroked="f" strokeweight=".5pt">
              <v:textbox>
                <w:txbxContent>
                  <w:p w14:paraId="37716C33" w14:textId="53FDFFB0" w:rsidR="00E866EA" w:rsidRPr="00E866EA" w:rsidRDefault="00130F04" w:rsidP="00C70D1A">
                    <w:pPr>
                      <w:spacing w:line="240" w:lineRule="auto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6478C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ŠKOLIACE STREDISKO</w:t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 xml:space="preserve"> NOVÉ ZÁMKY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="00471993"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</w:t>
                    </w:r>
                    <w:r w:rsidR="00C70D1A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@vzs-nz.sk</w:t>
                    </w:r>
                    <w:r w:rsidR="00E866E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9588C"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DE489" wp14:editId="5BB53F93">
              <wp:simplePos x="0" y="0"/>
              <wp:positionH relativeFrom="margin">
                <wp:align>center</wp:align>
              </wp:positionH>
              <wp:positionV relativeFrom="margin">
                <wp:posOffset>-33845</wp:posOffset>
              </wp:positionV>
              <wp:extent cx="5759450" cy="0"/>
              <wp:effectExtent l="0" t="0" r="0" b="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C6399" id="Rovná spojnica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2.65pt" to="453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" strokecolor="red" strokeweight="1.5pt">
              <v:stroke joinstyle="miter"/>
              <w10:wrap anchorx="margin" anchory="margin"/>
            </v:line>
          </w:pict>
        </mc:Fallback>
      </mc:AlternateContent>
    </w:r>
    <w:r w:rsidR="00682FEC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354C224" wp14:editId="75A8D3D0">
          <wp:simplePos x="0" y="0"/>
          <wp:positionH relativeFrom="margin">
            <wp:posOffset>4916805</wp:posOffset>
          </wp:positionH>
          <wp:positionV relativeFrom="topMargin">
            <wp:posOffset>260144</wp:posOffset>
          </wp:positionV>
          <wp:extent cx="1188720" cy="1188720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3F1" w14:textId="40434F9B" w:rsidR="00280CB8" w:rsidRDefault="008C4AE1" w:rsidP="0064008A">
    <w:pPr>
      <w:pStyle w:val="Hlavika"/>
    </w:pPr>
    <w:r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1C2B9" wp14:editId="02D46095">
              <wp:simplePos x="0" y="0"/>
              <wp:positionH relativeFrom="margin">
                <wp:posOffset>0</wp:posOffset>
              </wp:positionH>
              <wp:positionV relativeFrom="margin">
                <wp:posOffset>-179705</wp:posOffset>
              </wp:positionV>
              <wp:extent cx="5759450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6EB5B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15pt" to="453.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" strokecolor="red" strokeweight="1.5pt">
              <v:stroke joinstyle="miter"/>
              <w10:wrap anchorx="margin" anchory="margin"/>
            </v:lin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C8DC" wp14:editId="662E42E9">
              <wp:simplePos x="0" y="0"/>
              <wp:positionH relativeFrom="column">
                <wp:posOffset>-89217</wp:posOffset>
              </wp:positionH>
              <wp:positionV relativeFrom="paragraph">
                <wp:posOffset>111760</wp:posOffset>
              </wp:positionV>
              <wp:extent cx="3924300" cy="1270635"/>
              <wp:effectExtent l="0" t="0" r="0" b="5715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1270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C820A" w14:textId="77777777" w:rsidR="00280CB8" w:rsidRPr="00471993" w:rsidRDefault="00280CB8" w:rsidP="00C70D1A">
                          <w:pPr>
                            <w:spacing w:line="240" w:lineRule="auto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MIESTNY SPOLOK NOVÉ ZÁMKY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vzssck@vzs-nz.sk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C8D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margin-left:-7pt;margin-top:8.8pt;width:309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" fillcolor="white [3201]" stroked="f" strokeweight=".5pt">
              <v:textbox>
                <w:txbxContent>
                  <w:p w14:paraId="518C820A" w14:textId="77777777" w:rsidR="00280CB8" w:rsidRPr="00471993" w:rsidRDefault="00280CB8" w:rsidP="00C70D1A">
                    <w:pPr>
                      <w:spacing w:line="240" w:lineRule="auto"/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MIESTNY SPOLOK NOVÉ ZÁMKY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vzssck@vzs-nz.sk</w:t>
                    </w:r>
                  </w:p>
                </w:txbxContent>
              </v:textbox>
            </v:shap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62336" behindDoc="0" locked="0" layoutInCell="1" allowOverlap="1" wp14:anchorId="17C9DE2F" wp14:editId="365D617B">
          <wp:simplePos x="0" y="0"/>
          <wp:positionH relativeFrom="margin">
            <wp:posOffset>4591685</wp:posOffset>
          </wp:positionH>
          <wp:positionV relativeFrom="topMargin">
            <wp:posOffset>301625</wp:posOffset>
          </wp:positionV>
          <wp:extent cx="1188720" cy="118872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46C"/>
    <w:multiLevelType w:val="hybridMultilevel"/>
    <w:tmpl w:val="554A90EA"/>
    <w:lvl w:ilvl="0" w:tplc="0FE29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7CA"/>
    <w:multiLevelType w:val="hybridMultilevel"/>
    <w:tmpl w:val="466E6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B7C"/>
    <w:multiLevelType w:val="hybridMultilevel"/>
    <w:tmpl w:val="40127776"/>
    <w:lvl w:ilvl="0" w:tplc="2EBEB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2CB"/>
    <w:multiLevelType w:val="hybridMultilevel"/>
    <w:tmpl w:val="C99ACF82"/>
    <w:lvl w:ilvl="0" w:tplc="4A54E124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5405D7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C6075F"/>
    <w:multiLevelType w:val="hybridMultilevel"/>
    <w:tmpl w:val="B5D42E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E5884"/>
    <w:multiLevelType w:val="hybridMultilevel"/>
    <w:tmpl w:val="65ACF8A6"/>
    <w:lvl w:ilvl="0" w:tplc="241A6078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513301318">
    <w:abstractNumId w:val="1"/>
  </w:num>
  <w:num w:numId="2" w16cid:durableId="290325972">
    <w:abstractNumId w:val="5"/>
  </w:num>
  <w:num w:numId="3" w16cid:durableId="164974715">
    <w:abstractNumId w:val="4"/>
  </w:num>
  <w:num w:numId="4" w16cid:durableId="1639915683">
    <w:abstractNumId w:val="2"/>
  </w:num>
  <w:num w:numId="5" w16cid:durableId="1159731305">
    <w:abstractNumId w:val="3"/>
  </w:num>
  <w:num w:numId="6" w16cid:durableId="328673649">
    <w:abstractNumId w:val="6"/>
  </w:num>
  <w:num w:numId="7" w16cid:durableId="7113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CB"/>
    <w:rsid w:val="00013596"/>
    <w:rsid w:val="00016183"/>
    <w:rsid w:val="00024487"/>
    <w:rsid w:val="000303B7"/>
    <w:rsid w:val="00031B68"/>
    <w:rsid w:val="0003675E"/>
    <w:rsid w:val="00044BEF"/>
    <w:rsid w:val="000515CF"/>
    <w:rsid w:val="000777D5"/>
    <w:rsid w:val="00080721"/>
    <w:rsid w:val="00097F9D"/>
    <w:rsid w:val="000A164E"/>
    <w:rsid w:val="000A76B4"/>
    <w:rsid w:val="000B01AD"/>
    <w:rsid w:val="000B42D9"/>
    <w:rsid w:val="000B7B96"/>
    <w:rsid w:val="000C2AA4"/>
    <w:rsid w:val="000C3507"/>
    <w:rsid w:val="000C68EA"/>
    <w:rsid w:val="000D414A"/>
    <w:rsid w:val="000E7E74"/>
    <w:rsid w:val="000F62EF"/>
    <w:rsid w:val="00100736"/>
    <w:rsid w:val="001117B9"/>
    <w:rsid w:val="00111897"/>
    <w:rsid w:val="00111F99"/>
    <w:rsid w:val="001300AD"/>
    <w:rsid w:val="00130F04"/>
    <w:rsid w:val="00133D58"/>
    <w:rsid w:val="00142FBC"/>
    <w:rsid w:val="00143FAA"/>
    <w:rsid w:val="00153139"/>
    <w:rsid w:val="0015372E"/>
    <w:rsid w:val="00160918"/>
    <w:rsid w:val="00162F56"/>
    <w:rsid w:val="0016320F"/>
    <w:rsid w:val="001670A6"/>
    <w:rsid w:val="00171BC8"/>
    <w:rsid w:val="00175E47"/>
    <w:rsid w:val="00180DD4"/>
    <w:rsid w:val="00180E16"/>
    <w:rsid w:val="00194A84"/>
    <w:rsid w:val="00196FD6"/>
    <w:rsid w:val="001A1C36"/>
    <w:rsid w:val="001B19EA"/>
    <w:rsid w:val="001B4F89"/>
    <w:rsid w:val="001C2CED"/>
    <w:rsid w:val="001C30E3"/>
    <w:rsid w:val="001C3B9D"/>
    <w:rsid w:val="001C5D69"/>
    <w:rsid w:val="001D4659"/>
    <w:rsid w:val="001E08E5"/>
    <w:rsid w:val="001E2AE4"/>
    <w:rsid w:val="001E4DDF"/>
    <w:rsid w:val="001F06D5"/>
    <w:rsid w:val="001F175E"/>
    <w:rsid w:val="001F6FC3"/>
    <w:rsid w:val="00207394"/>
    <w:rsid w:val="00211B7E"/>
    <w:rsid w:val="00214A6F"/>
    <w:rsid w:val="0022340D"/>
    <w:rsid w:val="00224453"/>
    <w:rsid w:val="00226492"/>
    <w:rsid w:val="002337C3"/>
    <w:rsid w:val="0024769C"/>
    <w:rsid w:val="002524FA"/>
    <w:rsid w:val="00254836"/>
    <w:rsid w:val="002550A2"/>
    <w:rsid w:val="002556C6"/>
    <w:rsid w:val="00255F40"/>
    <w:rsid w:val="00265D2A"/>
    <w:rsid w:val="0027358C"/>
    <w:rsid w:val="00275E3A"/>
    <w:rsid w:val="00277982"/>
    <w:rsid w:val="00280CB8"/>
    <w:rsid w:val="00287E7D"/>
    <w:rsid w:val="00293CAA"/>
    <w:rsid w:val="00297F80"/>
    <w:rsid w:val="002A19C1"/>
    <w:rsid w:val="002A2BB8"/>
    <w:rsid w:val="002C3A4F"/>
    <w:rsid w:val="002C4D3E"/>
    <w:rsid w:val="002C7BED"/>
    <w:rsid w:val="002D014B"/>
    <w:rsid w:val="002D19A8"/>
    <w:rsid w:val="002D1A0E"/>
    <w:rsid w:val="002D1A89"/>
    <w:rsid w:val="002D22B8"/>
    <w:rsid w:val="002E1714"/>
    <w:rsid w:val="002E2A7E"/>
    <w:rsid w:val="002E3DE2"/>
    <w:rsid w:val="002E6DA9"/>
    <w:rsid w:val="002F08DE"/>
    <w:rsid w:val="002F229D"/>
    <w:rsid w:val="00304656"/>
    <w:rsid w:val="00310846"/>
    <w:rsid w:val="003118B2"/>
    <w:rsid w:val="00314233"/>
    <w:rsid w:val="0031486F"/>
    <w:rsid w:val="00323ABD"/>
    <w:rsid w:val="00325598"/>
    <w:rsid w:val="003265C5"/>
    <w:rsid w:val="00326D40"/>
    <w:rsid w:val="00335C6A"/>
    <w:rsid w:val="003442FC"/>
    <w:rsid w:val="00350082"/>
    <w:rsid w:val="00354FB1"/>
    <w:rsid w:val="00355385"/>
    <w:rsid w:val="0037733E"/>
    <w:rsid w:val="00381745"/>
    <w:rsid w:val="00382373"/>
    <w:rsid w:val="0039588C"/>
    <w:rsid w:val="00396B3F"/>
    <w:rsid w:val="00397665"/>
    <w:rsid w:val="003A77D6"/>
    <w:rsid w:val="003B59A1"/>
    <w:rsid w:val="003B609E"/>
    <w:rsid w:val="003B7B57"/>
    <w:rsid w:val="003C1A92"/>
    <w:rsid w:val="003C6181"/>
    <w:rsid w:val="003E225C"/>
    <w:rsid w:val="003E2911"/>
    <w:rsid w:val="003E2CDE"/>
    <w:rsid w:val="003E2DE0"/>
    <w:rsid w:val="003E51A8"/>
    <w:rsid w:val="003F1AE0"/>
    <w:rsid w:val="003F5EB0"/>
    <w:rsid w:val="003F6D67"/>
    <w:rsid w:val="00403F8D"/>
    <w:rsid w:val="004056E4"/>
    <w:rsid w:val="004241C0"/>
    <w:rsid w:val="004249F2"/>
    <w:rsid w:val="00426E99"/>
    <w:rsid w:val="00432EA5"/>
    <w:rsid w:val="00434463"/>
    <w:rsid w:val="004366B7"/>
    <w:rsid w:val="004512A1"/>
    <w:rsid w:val="00453D35"/>
    <w:rsid w:val="00457EF6"/>
    <w:rsid w:val="00460507"/>
    <w:rsid w:val="00470A5C"/>
    <w:rsid w:val="00471071"/>
    <w:rsid w:val="00471993"/>
    <w:rsid w:val="00471A27"/>
    <w:rsid w:val="00472073"/>
    <w:rsid w:val="00477F5C"/>
    <w:rsid w:val="00495111"/>
    <w:rsid w:val="004A61DF"/>
    <w:rsid w:val="004B0AFB"/>
    <w:rsid w:val="004B5134"/>
    <w:rsid w:val="004B6527"/>
    <w:rsid w:val="004C675E"/>
    <w:rsid w:val="004C6C8B"/>
    <w:rsid w:val="004D7B6B"/>
    <w:rsid w:val="004E3D02"/>
    <w:rsid w:val="004F1682"/>
    <w:rsid w:val="004F2B1B"/>
    <w:rsid w:val="004F5B89"/>
    <w:rsid w:val="00507E2F"/>
    <w:rsid w:val="00511252"/>
    <w:rsid w:val="00511F62"/>
    <w:rsid w:val="00512560"/>
    <w:rsid w:val="00514DCF"/>
    <w:rsid w:val="005221F6"/>
    <w:rsid w:val="00526367"/>
    <w:rsid w:val="00527428"/>
    <w:rsid w:val="00531042"/>
    <w:rsid w:val="00536646"/>
    <w:rsid w:val="0054193E"/>
    <w:rsid w:val="00542C01"/>
    <w:rsid w:val="0055477D"/>
    <w:rsid w:val="005564A6"/>
    <w:rsid w:val="0055658D"/>
    <w:rsid w:val="005566D2"/>
    <w:rsid w:val="00570680"/>
    <w:rsid w:val="005719B2"/>
    <w:rsid w:val="00576CAA"/>
    <w:rsid w:val="0059100F"/>
    <w:rsid w:val="00592E76"/>
    <w:rsid w:val="0059710F"/>
    <w:rsid w:val="005A28C0"/>
    <w:rsid w:val="005A728D"/>
    <w:rsid w:val="005B3247"/>
    <w:rsid w:val="005B5D2E"/>
    <w:rsid w:val="005B68B0"/>
    <w:rsid w:val="005C763D"/>
    <w:rsid w:val="005E0584"/>
    <w:rsid w:val="005E55D4"/>
    <w:rsid w:val="005F6F10"/>
    <w:rsid w:val="006017E9"/>
    <w:rsid w:val="0061249F"/>
    <w:rsid w:val="00615E17"/>
    <w:rsid w:val="0061633E"/>
    <w:rsid w:val="0062110C"/>
    <w:rsid w:val="00625FF8"/>
    <w:rsid w:val="00633A45"/>
    <w:rsid w:val="006351D7"/>
    <w:rsid w:val="0063613A"/>
    <w:rsid w:val="0064008A"/>
    <w:rsid w:val="00642FB0"/>
    <w:rsid w:val="006478CB"/>
    <w:rsid w:val="006519B9"/>
    <w:rsid w:val="00652EDD"/>
    <w:rsid w:val="006536B1"/>
    <w:rsid w:val="00655136"/>
    <w:rsid w:val="00657736"/>
    <w:rsid w:val="006577B0"/>
    <w:rsid w:val="00664807"/>
    <w:rsid w:val="00671A15"/>
    <w:rsid w:val="00677492"/>
    <w:rsid w:val="00682FEC"/>
    <w:rsid w:val="00687D0D"/>
    <w:rsid w:val="00692EDA"/>
    <w:rsid w:val="006961C6"/>
    <w:rsid w:val="006A12D4"/>
    <w:rsid w:val="006A25EF"/>
    <w:rsid w:val="006A390A"/>
    <w:rsid w:val="006A3AE5"/>
    <w:rsid w:val="006A6E52"/>
    <w:rsid w:val="006B3421"/>
    <w:rsid w:val="006C030B"/>
    <w:rsid w:val="006C2184"/>
    <w:rsid w:val="006D672F"/>
    <w:rsid w:val="006F26DC"/>
    <w:rsid w:val="0070173E"/>
    <w:rsid w:val="007115DA"/>
    <w:rsid w:val="00715A08"/>
    <w:rsid w:val="00727702"/>
    <w:rsid w:val="007371D3"/>
    <w:rsid w:val="00740421"/>
    <w:rsid w:val="00741E02"/>
    <w:rsid w:val="00745EAB"/>
    <w:rsid w:val="00760C1D"/>
    <w:rsid w:val="00760CA0"/>
    <w:rsid w:val="00765ED2"/>
    <w:rsid w:val="00767AB3"/>
    <w:rsid w:val="00772684"/>
    <w:rsid w:val="007845DA"/>
    <w:rsid w:val="00786871"/>
    <w:rsid w:val="00792F7B"/>
    <w:rsid w:val="00797D67"/>
    <w:rsid w:val="007A3D37"/>
    <w:rsid w:val="007A3DB2"/>
    <w:rsid w:val="007A5BF1"/>
    <w:rsid w:val="007A6E3A"/>
    <w:rsid w:val="007B03CD"/>
    <w:rsid w:val="007B14F2"/>
    <w:rsid w:val="007C3B14"/>
    <w:rsid w:val="007D0C6E"/>
    <w:rsid w:val="007D2382"/>
    <w:rsid w:val="007D460C"/>
    <w:rsid w:val="007D46BC"/>
    <w:rsid w:val="007D6056"/>
    <w:rsid w:val="007D736B"/>
    <w:rsid w:val="007E3570"/>
    <w:rsid w:val="007E44E6"/>
    <w:rsid w:val="007E52D4"/>
    <w:rsid w:val="007F13DD"/>
    <w:rsid w:val="007F26EC"/>
    <w:rsid w:val="00800A01"/>
    <w:rsid w:val="0080114D"/>
    <w:rsid w:val="008024DF"/>
    <w:rsid w:val="0082147D"/>
    <w:rsid w:val="00830264"/>
    <w:rsid w:val="00832220"/>
    <w:rsid w:val="00850816"/>
    <w:rsid w:val="00856D6C"/>
    <w:rsid w:val="008577F7"/>
    <w:rsid w:val="00861B82"/>
    <w:rsid w:val="008702DB"/>
    <w:rsid w:val="0087151D"/>
    <w:rsid w:val="00871AB3"/>
    <w:rsid w:val="00871C2C"/>
    <w:rsid w:val="00882B0D"/>
    <w:rsid w:val="00885C56"/>
    <w:rsid w:val="008903E5"/>
    <w:rsid w:val="00891824"/>
    <w:rsid w:val="008A4152"/>
    <w:rsid w:val="008A7125"/>
    <w:rsid w:val="008C07B6"/>
    <w:rsid w:val="008C135F"/>
    <w:rsid w:val="008C4AE1"/>
    <w:rsid w:val="008C52D3"/>
    <w:rsid w:val="008D0D92"/>
    <w:rsid w:val="008D4757"/>
    <w:rsid w:val="008E2A19"/>
    <w:rsid w:val="008F237F"/>
    <w:rsid w:val="008F321C"/>
    <w:rsid w:val="009018EE"/>
    <w:rsid w:val="00903CF7"/>
    <w:rsid w:val="0090454C"/>
    <w:rsid w:val="00905E00"/>
    <w:rsid w:val="00907F83"/>
    <w:rsid w:val="009155E9"/>
    <w:rsid w:val="00916327"/>
    <w:rsid w:val="0091745C"/>
    <w:rsid w:val="009207BC"/>
    <w:rsid w:val="0093139D"/>
    <w:rsid w:val="00933A1A"/>
    <w:rsid w:val="00935BC3"/>
    <w:rsid w:val="009449D5"/>
    <w:rsid w:val="009560C7"/>
    <w:rsid w:val="00973677"/>
    <w:rsid w:val="00991145"/>
    <w:rsid w:val="00992500"/>
    <w:rsid w:val="00993093"/>
    <w:rsid w:val="009952C3"/>
    <w:rsid w:val="009C3CFE"/>
    <w:rsid w:val="009D218C"/>
    <w:rsid w:val="009D3799"/>
    <w:rsid w:val="009E0866"/>
    <w:rsid w:val="009E095B"/>
    <w:rsid w:val="009E1DA9"/>
    <w:rsid w:val="009F1114"/>
    <w:rsid w:val="009F111C"/>
    <w:rsid w:val="009F1C8F"/>
    <w:rsid w:val="009F4725"/>
    <w:rsid w:val="00A104CB"/>
    <w:rsid w:val="00A12A82"/>
    <w:rsid w:val="00A1755C"/>
    <w:rsid w:val="00A20C79"/>
    <w:rsid w:val="00A216A9"/>
    <w:rsid w:val="00A27F61"/>
    <w:rsid w:val="00A36723"/>
    <w:rsid w:val="00A4067B"/>
    <w:rsid w:val="00A51A6F"/>
    <w:rsid w:val="00A552CA"/>
    <w:rsid w:val="00A57ADE"/>
    <w:rsid w:val="00A751B2"/>
    <w:rsid w:val="00A76A36"/>
    <w:rsid w:val="00A846CC"/>
    <w:rsid w:val="00A852C7"/>
    <w:rsid w:val="00A87626"/>
    <w:rsid w:val="00A94BD6"/>
    <w:rsid w:val="00A965AD"/>
    <w:rsid w:val="00A96CD9"/>
    <w:rsid w:val="00AA2F0B"/>
    <w:rsid w:val="00AB150A"/>
    <w:rsid w:val="00AB542F"/>
    <w:rsid w:val="00AB6561"/>
    <w:rsid w:val="00AB6B95"/>
    <w:rsid w:val="00AC34E7"/>
    <w:rsid w:val="00AC712F"/>
    <w:rsid w:val="00AE7656"/>
    <w:rsid w:val="00AE7E65"/>
    <w:rsid w:val="00AF29E9"/>
    <w:rsid w:val="00AF2D97"/>
    <w:rsid w:val="00AF5891"/>
    <w:rsid w:val="00B02CB8"/>
    <w:rsid w:val="00B02F0D"/>
    <w:rsid w:val="00B06A75"/>
    <w:rsid w:val="00B16479"/>
    <w:rsid w:val="00B23488"/>
    <w:rsid w:val="00B23D01"/>
    <w:rsid w:val="00B24F37"/>
    <w:rsid w:val="00B40C97"/>
    <w:rsid w:val="00B42373"/>
    <w:rsid w:val="00B42B17"/>
    <w:rsid w:val="00B505D6"/>
    <w:rsid w:val="00B52DEC"/>
    <w:rsid w:val="00B54540"/>
    <w:rsid w:val="00B54ABD"/>
    <w:rsid w:val="00B56568"/>
    <w:rsid w:val="00B60682"/>
    <w:rsid w:val="00B646BF"/>
    <w:rsid w:val="00B66508"/>
    <w:rsid w:val="00B771F9"/>
    <w:rsid w:val="00B81ABF"/>
    <w:rsid w:val="00B92940"/>
    <w:rsid w:val="00BA60FE"/>
    <w:rsid w:val="00BA79C5"/>
    <w:rsid w:val="00BB022D"/>
    <w:rsid w:val="00BB42A9"/>
    <w:rsid w:val="00BB45D5"/>
    <w:rsid w:val="00BB4D58"/>
    <w:rsid w:val="00BC51FA"/>
    <w:rsid w:val="00BE09EC"/>
    <w:rsid w:val="00BE54F2"/>
    <w:rsid w:val="00BE6EDB"/>
    <w:rsid w:val="00BF5CEC"/>
    <w:rsid w:val="00BF7E2E"/>
    <w:rsid w:val="00C016DF"/>
    <w:rsid w:val="00C01BEE"/>
    <w:rsid w:val="00C160A0"/>
    <w:rsid w:val="00C16EF3"/>
    <w:rsid w:val="00C20138"/>
    <w:rsid w:val="00C206A3"/>
    <w:rsid w:val="00C216F2"/>
    <w:rsid w:val="00C242BD"/>
    <w:rsid w:val="00C33C96"/>
    <w:rsid w:val="00C34584"/>
    <w:rsid w:val="00C36A21"/>
    <w:rsid w:val="00C44841"/>
    <w:rsid w:val="00C56817"/>
    <w:rsid w:val="00C61D93"/>
    <w:rsid w:val="00C61F9C"/>
    <w:rsid w:val="00C633E5"/>
    <w:rsid w:val="00C671BB"/>
    <w:rsid w:val="00C67B2C"/>
    <w:rsid w:val="00C70229"/>
    <w:rsid w:val="00C70D1A"/>
    <w:rsid w:val="00C85442"/>
    <w:rsid w:val="00C86121"/>
    <w:rsid w:val="00C9143F"/>
    <w:rsid w:val="00C944EF"/>
    <w:rsid w:val="00CB46F6"/>
    <w:rsid w:val="00CC3D8F"/>
    <w:rsid w:val="00CD50D9"/>
    <w:rsid w:val="00CD775B"/>
    <w:rsid w:val="00CF2E15"/>
    <w:rsid w:val="00CF67B2"/>
    <w:rsid w:val="00D03C5C"/>
    <w:rsid w:val="00D10A44"/>
    <w:rsid w:val="00D11F8F"/>
    <w:rsid w:val="00D20667"/>
    <w:rsid w:val="00D2333C"/>
    <w:rsid w:val="00D24174"/>
    <w:rsid w:val="00D25223"/>
    <w:rsid w:val="00D30754"/>
    <w:rsid w:val="00D43568"/>
    <w:rsid w:val="00D435B2"/>
    <w:rsid w:val="00D44E2B"/>
    <w:rsid w:val="00D45CD5"/>
    <w:rsid w:val="00D47C9C"/>
    <w:rsid w:val="00D52743"/>
    <w:rsid w:val="00D540E4"/>
    <w:rsid w:val="00D568C1"/>
    <w:rsid w:val="00D57E55"/>
    <w:rsid w:val="00D64B5C"/>
    <w:rsid w:val="00D64EF2"/>
    <w:rsid w:val="00D70537"/>
    <w:rsid w:val="00D70F69"/>
    <w:rsid w:val="00D73C84"/>
    <w:rsid w:val="00D81845"/>
    <w:rsid w:val="00D82083"/>
    <w:rsid w:val="00D83DCD"/>
    <w:rsid w:val="00D944C9"/>
    <w:rsid w:val="00DA1AD0"/>
    <w:rsid w:val="00DA5525"/>
    <w:rsid w:val="00DB622A"/>
    <w:rsid w:val="00DB7CAC"/>
    <w:rsid w:val="00DC4A77"/>
    <w:rsid w:val="00DC4A88"/>
    <w:rsid w:val="00DD02D0"/>
    <w:rsid w:val="00DD424F"/>
    <w:rsid w:val="00DE358A"/>
    <w:rsid w:val="00DE3DDD"/>
    <w:rsid w:val="00E21D3B"/>
    <w:rsid w:val="00E22D75"/>
    <w:rsid w:val="00E25177"/>
    <w:rsid w:val="00E33B21"/>
    <w:rsid w:val="00E512A5"/>
    <w:rsid w:val="00E53BB5"/>
    <w:rsid w:val="00E547CE"/>
    <w:rsid w:val="00E57D77"/>
    <w:rsid w:val="00E7181A"/>
    <w:rsid w:val="00E71FAE"/>
    <w:rsid w:val="00E749D7"/>
    <w:rsid w:val="00E866EA"/>
    <w:rsid w:val="00E87F42"/>
    <w:rsid w:val="00E923FC"/>
    <w:rsid w:val="00E95711"/>
    <w:rsid w:val="00E97744"/>
    <w:rsid w:val="00E977CB"/>
    <w:rsid w:val="00EA11BE"/>
    <w:rsid w:val="00EC6338"/>
    <w:rsid w:val="00ED3A5E"/>
    <w:rsid w:val="00EE24AD"/>
    <w:rsid w:val="00EF5187"/>
    <w:rsid w:val="00F04204"/>
    <w:rsid w:val="00F077E2"/>
    <w:rsid w:val="00F111C6"/>
    <w:rsid w:val="00F139E8"/>
    <w:rsid w:val="00F220F2"/>
    <w:rsid w:val="00F24165"/>
    <w:rsid w:val="00F33524"/>
    <w:rsid w:val="00F4017C"/>
    <w:rsid w:val="00F40DDB"/>
    <w:rsid w:val="00F41835"/>
    <w:rsid w:val="00F434CA"/>
    <w:rsid w:val="00F446A7"/>
    <w:rsid w:val="00F464E3"/>
    <w:rsid w:val="00F47620"/>
    <w:rsid w:val="00F51CB2"/>
    <w:rsid w:val="00F525A5"/>
    <w:rsid w:val="00F568BD"/>
    <w:rsid w:val="00F61392"/>
    <w:rsid w:val="00F67DCF"/>
    <w:rsid w:val="00F97038"/>
    <w:rsid w:val="00FA03EA"/>
    <w:rsid w:val="00FA1B07"/>
    <w:rsid w:val="00FA6434"/>
    <w:rsid w:val="00FB2971"/>
    <w:rsid w:val="00FB371B"/>
    <w:rsid w:val="00FB3CDC"/>
    <w:rsid w:val="00FB45D9"/>
    <w:rsid w:val="00FC1534"/>
    <w:rsid w:val="00FC4159"/>
    <w:rsid w:val="00FC5EF2"/>
    <w:rsid w:val="00FC654D"/>
    <w:rsid w:val="00FD0729"/>
    <w:rsid w:val="00FD099C"/>
    <w:rsid w:val="00FD6687"/>
    <w:rsid w:val="00FF201F"/>
    <w:rsid w:val="00FF223F"/>
    <w:rsid w:val="00FF245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3E1F"/>
  <w15:chartTrackingRefBased/>
  <w15:docId w15:val="{06A593DF-4177-4352-8392-45F345E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5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10F"/>
  </w:style>
  <w:style w:type="paragraph" w:styleId="Pta">
    <w:name w:val="footer"/>
    <w:basedOn w:val="Normlny"/>
    <w:link w:val="Pt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10F"/>
  </w:style>
  <w:style w:type="character" w:styleId="Hypertextovprepojenie">
    <w:name w:val="Hyperlink"/>
    <w:basedOn w:val="Predvolenpsmoodseku"/>
    <w:uiPriority w:val="99"/>
    <w:unhideWhenUsed/>
    <w:rsid w:val="001C5D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3B9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8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4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iacestredisko@vzs-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zs-nz.sk/assets/files/Shlas-sospracovanmosobnchdajovnakurz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k\OneDrive\Dokumenty\VZS%20S&#268;K\VZORY%20papiera\Vzor3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108E-2173-43D5-9ADE-6AF5F18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Vzor3</Template>
  <TotalTime>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Kreškóci</dc:creator>
  <cp:keywords/>
  <dc:description/>
  <cp:lastModifiedBy>Robert Kreškóci</cp:lastModifiedBy>
  <cp:revision>4</cp:revision>
  <cp:lastPrinted>2020-10-22T08:39:00Z</cp:lastPrinted>
  <dcterms:created xsi:type="dcterms:W3CDTF">2022-05-14T18:55:00Z</dcterms:created>
  <dcterms:modified xsi:type="dcterms:W3CDTF">2022-05-14T19:49:00Z</dcterms:modified>
</cp:coreProperties>
</file>